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D3A" w:rsidRPr="0008252A" w:rsidRDefault="00391D3A" w:rsidP="00B601F5">
      <w:pPr>
        <w:spacing w:line="480" w:lineRule="auto"/>
        <w:ind w:left="-624" w:right="-624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Конспект заняття на тему "С</w:t>
      </w:r>
      <w:r w:rsidRPr="0008252A">
        <w:rPr>
          <w:rFonts w:ascii="Times New Roman" w:hAnsi="Times New Roman"/>
          <w:b/>
          <w:sz w:val="32"/>
          <w:szCs w:val="32"/>
          <w:lang w:val="uk-UA"/>
        </w:rPr>
        <w:t xml:space="preserve">ірничок маленький ,а біда велика" </w:t>
      </w:r>
    </w:p>
    <w:p w:rsidR="00391D3A" w:rsidRPr="0008252A" w:rsidRDefault="00391D3A" w:rsidP="0008252A">
      <w:pPr>
        <w:spacing w:after="0" w:line="240" w:lineRule="auto"/>
        <w:ind w:left="-624" w:right="-624"/>
        <w:rPr>
          <w:rFonts w:ascii="Times New Roman" w:hAnsi="Times New Roman"/>
          <w:sz w:val="28"/>
          <w:szCs w:val="28"/>
          <w:lang w:val="uk-UA"/>
        </w:rPr>
      </w:pPr>
      <w:r w:rsidRPr="0008252A">
        <w:rPr>
          <w:rFonts w:ascii="Times New Roman" w:hAnsi="Times New Roman"/>
          <w:b/>
          <w:sz w:val="28"/>
          <w:szCs w:val="28"/>
          <w:lang w:val="uk-UA"/>
        </w:rPr>
        <w:t>Мета:</w:t>
      </w:r>
      <w:r w:rsidRPr="0008252A">
        <w:rPr>
          <w:rFonts w:ascii="Times New Roman" w:hAnsi="Times New Roman"/>
          <w:sz w:val="28"/>
          <w:szCs w:val="28"/>
          <w:lang w:val="uk-UA"/>
        </w:rPr>
        <w:t xml:space="preserve">  розширювати знання дітей про значення вогню в житті людей, та шкоду під час необережного поводження з ним; закріплювати знання дітей про те, що вогонь може бути злим і добрим, що він може приносити користь і шкоду; ознайомити дітей із пожежною машиною і вогнегасником; розвивати в дітей розуміння того, що гра з сірниками приводить до біди. ,виховувати правильне поводження з вогнем у побуті і відповідальність за свої вчинки.</w:t>
      </w:r>
    </w:p>
    <w:p w:rsidR="00391D3A" w:rsidRPr="0008252A" w:rsidRDefault="00391D3A" w:rsidP="0008252A">
      <w:pPr>
        <w:spacing w:after="0" w:line="240" w:lineRule="auto"/>
        <w:ind w:left="-624" w:right="-624"/>
        <w:rPr>
          <w:rFonts w:ascii="Times New Roman" w:hAnsi="Times New Roman"/>
          <w:sz w:val="28"/>
          <w:szCs w:val="28"/>
          <w:lang w:val="uk-UA"/>
        </w:rPr>
      </w:pPr>
      <w:r w:rsidRPr="0008252A">
        <w:rPr>
          <w:rFonts w:ascii="Times New Roman" w:hAnsi="Times New Roman"/>
          <w:b/>
          <w:sz w:val="28"/>
          <w:szCs w:val="28"/>
          <w:lang w:val="uk-UA"/>
        </w:rPr>
        <w:t>Обладнання:</w:t>
      </w:r>
      <w:r w:rsidRPr="0008252A">
        <w:rPr>
          <w:rFonts w:ascii="Times New Roman" w:hAnsi="Times New Roman"/>
          <w:sz w:val="28"/>
          <w:szCs w:val="28"/>
          <w:lang w:val="uk-UA"/>
        </w:rPr>
        <w:t xml:space="preserve"> загадки про вогонь, ілюстрації, ігри «Юні пожежники», «Хто правильно викличе пожежників», іграшкова пожежна машина, вогнегасник, сірники.</w:t>
      </w:r>
    </w:p>
    <w:p w:rsidR="00391D3A" w:rsidRPr="0008252A" w:rsidRDefault="00391D3A" w:rsidP="0008252A">
      <w:pPr>
        <w:spacing w:after="0" w:line="480" w:lineRule="auto"/>
        <w:ind w:left="-624" w:right="-62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8252A">
        <w:rPr>
          <w:rFonts w:ascii="Times New Roman" w:hAnsi="Times New Roman"/>
          <w:b/>
          <w:sz w:val="28"/>
          <w:szCs w:val="28"/>
          <w:lang w:val="uk-UA"/>
        </w:rPr>
        <w:t>Хід заняття</w:t>
      </w:r>
    </w:p>
    <w:p w:rsidR="00391D3A" w:rsidRPr="0008252A" w:rsidRDefault="00391D3A" w:rsidP="0008252A">
      <w:pPr>
        <w:spacing w:after="0" w:line="480" w:lineRule="auto"/>
        <w:ind w:left="-624" w:right="-624"/>
        <w:rPr>
          <w:rFonts w:ascii="Times New Roman" w:hAnsi="Times New Roman"/>
          <w:sz w:val="28"/>
          <w:szCs w:val="28"/>
          <w:lang w:val="uk-UA"/>
        </w:rPr>
      </w:pPr>
      <w:r w:rsidRPr="0008252A">
        <w:rPr>
          <w:rFonts w:ascii="Times New Roman" w:hAnsi="Times New Roman"/>
          <w:b/>
          <w:sz w:val="28"/>
          <w:szCs w:val="28"/>
          <w:lang w:val="uk-UA"/>
        </w:rPr>
        <w:t>1.Організаційний момент.</w:t>
      </w:r>
    </w:p>
    <w:p w:rsidR="00391D3A" w:rsidRPr="0008252A" w:rsidRDefault="00391D3A" w:rsidP="0008252A">
      <w:pPr>
        <w:spacing w:line="240" w:lineRule="auto"/>
        <w:ind w:left="-624" w:right="-624"/>
        <w:rPr>
          <w:rFonts w:ascii="Times New Roman" w:hAnsi="Times New Roman"/>
          <w:sz w:val="28"/>
          <w:szCs w:val="28"/>
          <w:lang w:val="uk-UA"/>
        </w:rPr>
      </w:pPr>
      <w:r w:rsidRPr="0008252A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08252A">
        <w:rPr>
          <w:rFonts w:ascii="Times New Roman" w:hAnsi="Times New Roman"/>
          <w:b/>
          <w:sz w:val="28"/>
          <w:szCs w:val="28"/>
          <w:lang w:val="uk-UA"/>
        </w:rPr>
        <w:t>Вихователь.</w:t>
      </w:r>
      <w:r w:rsidRPr="0008252A">
        <w:rPr>
          <w:rFonts w:ascii="Times New Roman" w:hAnsi="Times New Roman"/>
          <w:sz w:val="28"/>
          <w:szCs w:val="28"/>
          <w:lang w:val="uk-UA"/>
        </w:rPr>
        <w:t xml:space="preserve"> Доброго дня, діти! Я рада зустрічі з вами.  І хочу сьогодні з вами поговорити про пожежну безпеку. Отже, тема нашого заняття «Сірничок маленький, а пожежа велика». А зараз пропоную вам відгадати загадки.</w:t>
      </w:r>
    </w:p>
    <w:p w:rsidR="00391D3A" w:rsidRPr="0008252A" w:rsidRDefault="00391D3A" w:rsidP="0008252A">
      <w:pPr>
        <w:spacing w:after="0"/>
        <w:ind w:left="-624" w:right="-624"/>
        <w:rPr>
          <w:rFonts w:ascii="Times New Roman" w:hAnsi="Times New Roman"/>
          <w:sz w:val="28"/>
          <w:szCs w:val="28"/>
          <w:lang w:val="uk-UA"/>
        </w:rPr>
      </w:pPr>
      <w:r w:rsidRPr="0008252A">
        <w:rPr>
          <w:rFonts w:ascii="Times New Roman" w:hAnsi="Times New Roman"/>
          <w:sz w:val="28"/>
          <w:szCs w:val="28"/>
          <w:lang w:val="uk-UA"/>
        </w:rPr>
        <w:t>1. Бажаний гість,</w:t>
      </w:r>
    </w:p>
    <w:p w:rsidR="00391D3A" w:rsidRPr="0008252A" w:rsidRDefault="00391D3A" w:rsidP="0008252A">
      <w:pPr>
        <w:spacing w:after="0"/>
        <w:ind w:left="-624" w:right="-624"/>
        <w:rPr>
          <w:rFonts w:ascii="Times New Roman" w:hAnsi="Times New Roman"/>
          <w:sz w:val="28"/>
          <w:szCs w:val="28"/>
          <w:lang w:val="uk-UA"/>
        </w:rPr>
      </w:pPr>
      <w:r w:rsidRPr="0008252A">
        <w:rPr>
          <w:rFonts w:ascii="Times New Roman" w:hAnsi="Times New Roman"/>
          <w:sz w:val="28"/>
          <w:szCs w:val="28"/>
          <w:lang w:val="uk-UA"/>
        </w:rPr>
        <w:t>замість цукерки дрова їсть. (Вогонь.)</w:t>
      </w:r>
    </w:p>
    <w:p w:rsidR="00391D3A" w:rsidRPr="0008252A" w:rsidRDefault="00391D3A" w:rsidP="0008252A">
      <w:pPr>
        <w:spacing w:after="0"/>
        <w:ind w:left="-624" w:right="-624"/>
        <w:rPr>
          <w:rFonts w:ascii="Times New Roman" w:hAnsi="Times New Roman"/>
          <w:sz w:val="28"/>
          <w:szCs w:val="28"/>
          <w:lang w:val="uk-UA"/>
        </w:rPr>
      </w:pPr>
      <w:r w:rsidRPr="0008252A">
        <w:rPr>
          <w:rFonts w:ascii="Times New Roman" w:hAnsi="Times New Roman"/>
          <w:sz w:val="28"/>
          <w:szCs w:val="28"/>
          <w:lang w:val="uk-UA"/>
        </w:rPr>
        <w:t>2. Без крил, без ніг, без рук, а вгору піднімається. (Дим.)</w:t>
      </w:r>
    </w:p>
    <w:p w:rsidR="00391D3A" w:rsidRPr="0008252A" w:rsidRDefault="00391D3A" w:rsidP="0008252A">
      <w:pPr>
        <w:spacing w:after="0"/>
        <w:ind w:left="-624" w:right="-624"/>
        <w:rPr>
          <w:rFonts w:ascii="Times New Roman" w:hAnsi="Times New Roman"/>
          <w:sz w:val="28"/>
          <w:szCs w:val="28"/>
          <w:lang w:val="uk-UA"/>
        </w:rPr>
      </w:pPr>
      <w:r w:rsidRPr="0008252A">
        <w:rPr>
          <w:rFonts w:ascii="Times New Roman" w:hAnsi="Times New Roman"/>
          <w:sz w:val="28"/>
          <w:szCs w:val="28"/>
          <w:lang w:val="uk-UA"/>
        </w:rPr>
        <w:t>3. Лежать у порядку дерев’яні малятка, білі, здорові, всі чорноголові. (Сірники.)</w:t>
      </w:r>
    </w:p>
    <w:p w:rsidR="00391D3A" w:rsidRPr="0008252A" w:rsidRDefault="00391D3A" w:rsidP="0008252A">
      <w:pPr>
        <w:spacing w:after="0"/>
        <w:ind w:left="-624" w:right="-624"/>
        <w:rPr>
          <w:rFonts w:ascii="Times New Roman" w:hAnsi="Times New Roman"/>
          <w:sz w:val="28"/>
          <w:szCs w:val="28"/>
          <w:lang w:val="uk-UA"/>
        </w:rPr>
      </w:pPr>
      <w:r w:rsidRPr="0008252A">
        <w:rPr>
          <w:rFonts w:ascii="Times New Roman" w:hAnsi="Times New Roman"/>
          <w:sz w:val="28"/>
          <w:szCs w:val="28"/>
          <w:lang w:val="uk-UA"/>
        </w:rPr>
        <w:t>Сюрпризн</w:t>
      </w:r>
      <w:r>
        <w:rPr>
          <w:rFonts w:ascii="Times New Roman" w:hAnsi="Times New Roman"/>
          <w:sz w:val="28"/>
          <w:szCs w:val="28"/>
          <w:lang w:val="uk-UA"/>
        </w:rPr>
        <w:t>ий момент (Сірничок</w:t>
      </w:r>
      <w:bookmarkStart w:id="0" w:name="_GoBack"/>
      <w:bookmarkEnd w:id="0"/>
      <w:r w:rsidRPr="0008252A">
        <w:rPr>
          <w:rFonts w:ascii="Times New Roman" w:hAnsi="Times New Roman"/>
          <w:sz w:val="28"/>
          <w:szCs w:val="28"/>
          <w:lang w:val="uk-UA"/>
        </w:rPr>
        <w:t>).</w:t>
      </w:r>
    </w:p>
    <w:p w:rsidR="00391D3A" w:rsidRPr="0008252A" w:rsidRDefault="00391D3A" w:rsidP="0008252A">
      <w:pPr>
        <w:spacing w:after="0"/>
        <w:ind w:left="-624" w:right="-624"/>
        <w:rPr>
          <w:rFonts w:ascii="Times New Roman" w:hAnsi="Times New Roman"/>
          <w:b/>
          <w:sz w:val="28"/>
          <w:szCs w:val="28"/>
          <w:lang w:val="uk-UA"/>
        </w:rPr>
      </w:pPr>
      <w:r w:rsidRPr="0008252A">
        <w:rPr>
          <w:rFonts w:ascii="Times New Roman" w:hAnsi="Times New Roman"/>
          <w:b/>
          <w:sz w:val="28"/>
          <w:szCs w:val="28"/>
          <w:lang w:val="uk-UA"/>
        </w:rPr>
        <w:t xml:space="preserve">2.Основна частина </w:t>
      </w:r>
    </w:p>
    <w:p w:rsidR="00391D3A" w:rsidRPr="0008252A" w:rsidRDefault="00391D3A" w:rsidP="0008252A">
      <w:pPr>
        <w:spacing w:after="0"/>
        <w:ind w:left="-624" w:right="-624"/>
        <w:rPr>
          <w:rFonts w:ascii="Times New Roman" w:hAnsi="Times New Roman"/>
          <w:sz w:val="28"/>
          <w:szCs w:val="28"/>
          <w:lang w:val="uk-UA"/>
        </w:rPr>
      </w:pPr>
      <w:r w:rsidRPr="0008252A">
        <w:rPr>
          <w:rFonts w:ascii="Times New Roman" w:hAnsi="Times New Roman"/>
          <w:sz w:val="28"/>
          <w:szCs w:val="28"/>
          <w:lang w:val="uk-UA"/>
        </w:rPr>
        <w:t>   </w:t>
      </w:r>
      <w:r>
        <w:rPr>
          <w:rFonts w:ascii="Times New Roman" w:hAnsi="Times New Roman"/>
          <w:sz w:val="28"/>
          <w:szCs w:val="28"/>
          <w:lang w:val="uk-UA"/>
        </w:rPr>
        <w:t>1.</w:t>
      </w:r>
      <w:r w:rsidRPr="0008252A">
        <w:rPr>
          <w:rFonts w:ascii="Times New Roman" w:hAnsi="Times New Roman"/>
          <w:sz w:val="28"/>
          <w:szCs w:val="28"/>
          <w:lang w:val="uk-UA"/>
        </w:rPr>
        <w:t>  Сьогодні ми поговоримо про вогонь, який для кожного з нас може бути і другом, і ворогом,</w:t>
      </w:r>
      <w:r w:rsidRPr="0008252A">
        <w:t xml:space="preserve"> </w:t>
      </w:r>
      <w:r w:rsidRPr="0008252A">
        <w:rPr>
          <w:rFonts w:ascii="Times New Roman" w:hAnsi="Times New Roman"/>
          <w:sz w:val="28"/>
          <w:szCs w:val="28"/>
          <w:lang w:val="uk-UA"/>
        </w:rPr>
        <w:t>про сірники ,яку шкоду вони можуть .</w:t>
      </w:r>
    </w:p>
    <w:p w:rsidR="00391D3A" w:rsidRPr="0008252A" w:rsidRDefault="00391D3A" w:rsidP="0008252A">
      <w:pPr>
        <w:spacing w:after="0"/>
        <w:ind w:left="-624" w:right="-624"/>
        <w:rPr>
          <w:rFonts w:ascii="Times New Roman" w:hAnsi="Times New Roman"/>
          <w:sz w:val="28"/>
          <w:szCs w:val="28"/>
          <w:lang w:val="uk-UA"/>
        </w:rPr>
      </w:pPr>
      <w:r w:rsidRPr="0008252A">
        <w:rPr>
          <w:rFonts w:ascii="Times New Roman" w:hAnsi="Times New Roman"/>
          <w:sz w:val="28"/>
          <w:szCs w:val="28"/>
          <w:lang w:val="uk-UA"/>
        </w:rPr>
        <w:t>Частіше він буває добрим і турботливим, бо дарує людям тепло і світло,</w:t>
      </w:r>
    </w:p>
    <w:p w:rsidR="00391D3A" w:rsidRPr="0008252A" w:rsidRDefault="00391D3A" w:rsidP="0008252A">
      <w:pPr>
        <w:spacing w:after="0"/>
        <w:ind w:left="-624" w:right="-624"/>
        <w:rPr>
          <w:rFonts w:ascii="Times New Roman" w:hAnsi="Times New Roman"/>
          <w:sz w:val="28"/>
          <w:szCs w:val="28"/>
          <w:lang w:val="uk-UA"/>
        </w:rPr>
      </w:pPr>
      <w:r w:rsidRPr="0008252A">
        <w:rPr>
          <w:rFonts w:ascii="Times New Roman" w:hAnsi="Times New Roman"/>
          <w:sz w:val="28"/>
          <w:szCs w:val="28"/>
          <w:lang w:val="uk-UA"/>
        </w:rPr>
        <w:t>— Діти, а чи  знаєте ви, коли люди почали використовувати вогонь?</w:t>
      </w:r>
    </w:p>
    <w:p w:rsidR="00391D3A" w:rsidRPr="0008252A" w:rsidRDefault="00391D3A" w:rsidP="0008252A">
      <w:pPr>
        <w:spacing w:after="0"/>
        <w:ind w:left="-624" w:right="-624"/>
        <w:rPr>
          <w:rFonts w:ascii="Times New Roman" w:hAnsi="Times New Roman"/>
          <w:sz w:val="28"/>
          <w:szCs w:val="28"/>
          <w:lang w:val="uk-UA"/>
        </w:rPr>
      </w:pPr>
      <w:r w:rsidRPr="0008252A">
        <w:rPr>
          <w:rFonts w:ascii="Times New Roman" w:hAnsi="Times New Roman"/>
          <w:sz w:val="28"/>
          <w:szCs w:val="28"/>
          <w:lang w:val="uk-UA"/>
        </w:rPr>
        <w:t>Ознайомлення з ілюстраціями. Пропоную дітям розглянути ілюстрації, де зображено використання вогню у різних сферах життєдіяльності людини, і відповісти на питання:</w:t>
      </w:r>
    </w:p>
    <w:p w:rsidR="00391D3A" w:rsidRPr="0008252A" w:rsidRDefault="00391D3A" w:rsidP="0008252A">
      <w:pPr>
        <w:spacing w:after="0"/>
        <w:ind w:left="-624" w:right="-624"/>
        <w:rPr>
          <w:rFonts w:ascii="Times New Roman" w:hAnsi="Times New Roman"/>
          <w:sz w:val="28"/>
          <w:szCs w:val="28"/>
          <w:lang w:val="uk-UA"/>
        </w:rPr>
      </w:pPr>
      <w:r w:rsidRPr="0008252A">
        <w:rPr>
          <w:rFonts w:ascii="Times New Roman" w:hAnsi="Times New Roman"/>
          <w:sz w:val="28"/>
          <w:szCs w:val="28"/>
          <w:lang w:val="uk-UA"/>
        </w:rPr>
        <w:t>— За допомогою чого люди отримують вогонь зараз?</w:t>
      </w:r>
    </w:p>
    <w:p w:rsidR="00391D3A" w:rsidRPr="0008252A" w:rsidRDefault="00391D3A" w:rsidP="0008252A">
      <w:pPr>
        <w:spacing w:after="0"/>
        <w:ind w:left="-624" w:right="-624"/>
        <w:rPr>
          <w:rFonts w:ascii="Times New Roman" w:hAnsi="Times New Roman"/>
          <w:sz w:val="28"/>
          <w:szCs w:val="28"/>
          <w:lang w:val="uk-UA"/>
        </w:rPr>
      </w:pPr>
      <w:r w:rsidRPr="0008252A">
        <w:rPr>
          <w:rFonts w:ascii="Times New Roman" w:hAnsi="Times New Roman"/>
          <w:sz w:val="28"/>
          <w:szCs w:val="28"/>
          <w:lang w:val="uk-UA"/>
        </w:rPr>
        <w:t>— Яка роль вогню в житті людини?</w:t>
      </w:r>
    </w:p>
    <w:p w:rsidR="00391D3A" w:rsidRPr="0008252A" w:rsidRDefault="00391D3A" w:rsidP="0008252A">
      <w:pPr>
        <w:spacing w:after="0"/>
        <w:ind w:left="-624" w:right="-624"/>
        <w:rPr>
          <w:rFonts w:ascii="Times New Roman" w:hAnsi="Times New Roman"/>
          <w:sz w:val="28"/>
          <w:szCs w:val="28"/>
          <w:lang w:val="uk-UA"/>
        </w:rPr>
      </w:pPr>
      <w:r w:rsidRPr="0008252A">
        <w:rPr>
          <w:rFonts w:ascii="Times New Roman" w:hAnsi="Times New Roman"/>
          <w:sz w:val="28"/>
          <w:szCs w:val="28"/>
          <w:lang w:val="uk-UA"/>
        </w:rPr>
        <w:t>— Як люди поводяться з вогнем?</w:t>
      </w:r>
    </w:p>
    <w:p w:rsidR="00391D3A" w:rsidRPr="0008252A" w:rsidRDefault="00391D3A" w:rsidP="0008252A">
      <w:pPr>
        <w:spacing w:after="0"/>
        <w:ind w:left="-624" w:right="-624"/>
        <w:rPr>
          <w:rFonts w:ascii="Times New Roman" w:hAnsi="Times New Roman"/>
          <w:sz w:val="28"/>
          <w:szCs w:val="28"/>
          <w:lang w:val="uk-UA"/>
        </w:rPr>
      </w:pPr>
      <w:r w:rsidRPr="0008252A">
        <w:rPr>
          <w:rFonts w:ascii="Times New Roman" w:hAnsi="Times New Roman"/>
          <w:sz w:val="28"/>
          <w:szCs w:val="28"/>
          <w:lang w:val="uk-UA"/>
        </w:rPr>
        <w:t>— Якої шкоди може завдати вогонь?</w:t>
      </w:r>
    </w:p>
    <w:p w:rsidR="00391D3A" w:rsidRPr="0008252A" w:rsidRDefault="00391D3A" w:rsidP="0008252A">
      <w:pPr>
        <w:spacing w:after="0"/>
        <w:ind w:left="-624" w:right="-624"/>
        <w:rPr>
          <w:rFonts w:ascii="Times New Roman" w:hAnsi="Times New Roman"/>
          <w:sz w:val="28"/>
          <w:szCs w:val="28"/>
          <w:lang w:val="uk-UA"/>
        </w:rPr>
      </w:pPr>
      <w:r w:rsidRPr="0008252A">
        <w:rPr>
          <w:rFonts w:ascii="Times New Roman" w:hAnsi="Times New Roman"/>
          <w:sz w:val="28"/>
          <w:szCs w:val="28"/>
          <w:lang w:val="uk-UA"/>
        </w:rPr>
        <w:t>— Коли вогонь буває добрим?</w:t>
      </w:r>
    </w:p>
    <w:p w:rsidR="00391D3A" w:rsidRPr="0008252A" w:rsidRDefault="00391D3A" w:rsidP="0008252A">
      <w:pPr>
        <w:spacing w:after="0"/>
        <w:ind w:left="-624" w:right="-624"/>
        <w:rPr>
          <w:rFonts w:ascii="Times New Roman" w:hAnsi="Times New Roman"/>
          <w:sz w:val="28"/>
          <w:szCs w:val="28"/>
          <w:lang w:val="uk-UA"/>
        </w:rPr>
      </w:pPr>
      <w:r w:rsidRPr="0008252A">
        <w:rPr>
          <w:rFonts w:ascii="Times New Roman" w:hAnsi="Times New Roman"/>
          <w:sz w:val="28"/>
          <w:szCs w:val="28"/>
          <w:lang w:val="uk-UA"/>
        </w:rPr>
        <w:t>— Чому вогонь буває злим?</w:t>
      </w:r>
    </w:p>
    <w:p w:rsidR="00391D3A" w:rsidRPr="0008252A" w:rsidRDefault="00391D3A" w:rsidP="0008252A">
      <w:pPr>
        <w:spacing w:after="0"/>
        <w:ind w:left="-624" w:right="-624"/>
        <w:rPr>
          <w:rFonts w:ascii="Times New Roman" w:hAnsi="Times New Roman"/>
          <w:sz w:val="28"/>
          <w:szCs w:val="28"/>
          <w:lang w:val="uk-UA"/>
        </w:rPr>
      </w:pPr>
      <w:r w:rsidRPr="0008252A">
        <w:rPr>
          <w:rFonts w:ascii="Times New Roman" w:hAnsi="Times New Roman"/>
          <w:sz w:val="28"/>
          <w:szCs w:val="28"/>
          <w:lang w:val="uk-UA"/>
        </w:rPr>
        <w:t>— Чи можуть люди прожити без вогню?</w:t>
      </w:r>
    </w:p>
    <w:p w:rsidR="00391D3A" w:rsidRPr="0008252A" w:rsidRDefault="00391D3A" w:rsidP="0008252A">
      <w:pPr>
        <w:spacing w:after="0"/>
        <w:ind w:left="-624" w:right="-624"/>
        <w:rPr>
          <w:rFonts w:ascii="Times New Roman" w:hAnsi="Times New Roman"/>
          <w:sz w:val="28"/>
          <w:szCs w:val="28"/>
          <w:lang w:val="uk-UA"/>
        </w:rPr>
      </w:pPr>
      <w:r w:rsidRPr="0008252A">
        <w:rPr>
          <w:rFonts w:ascii="Times New Roman" w:hAnsi="Times New Roman"/>
          <w:sz w:val="28"/>
          <w:szCs w:val="28"/>
          <w:lang w:val="uk-UA"/>
        </w:rPr>
        <w:t>— В яких випадках вогонь буває добрим, в яких — злим?</w:t>
      </w:r>
    </w:p>
    <w:p w:rsidR="00391D3A" w:rsidRPr="0008252A" w:rsidRDefault="00391D3A" w:rsidP="0008252A">
      <w:pPr>
        <w:spacing w:after="0"/>
        <w:ind w:left="-624" w:right="-624"/>
        <w:rPr>
          <w:rFonts w:ascii="Times New Roman" w:hAnsi="Times New Roman"/>
          <w:sz w:val="28"/>
          <w:szCs w:val="28"/>
          <w:lang w:val="uk-UA"/>
        </w:rPr>
      </w:pPr>
      <w:r w:rsidRPr="0008252A">
        <w:rPr>
          <w:rFonts w:ascii="Times New Roman" w:hAnsi="Times New Roman"/>
          <w:sz w:val="28"/>
          <w:szCs w:val="28"/>
          <w:lang w:val="uk-UA"/>
        </w:rPr>
        <w:t>— Що повинні знати люди, користуючись вогнем?</w:t>
      </w:r>
    </w:p>
    <w:p w:rsidR="00391D3A" w:rsidRPr="0008252A" w:rsidRDefault="00391D3A" w:rsidP="0008252A">
      <w:pPr>
        <w:spacing w:after="0"/>
        <w:ind w:left="-624" w:right="-624"/>
        <w:rPr>
          <w:rFonts w:ascii="Times New Roman" w:hAnsi="Times New Roman"/>
          <w:sz w:val="28"/>
          <w:szCs w:val="28"/>
          <w:lang w:val="uk-UA"/>
        </w:rPr>
      </w:pPr>
      <w:r w:rsidRPr="0008252A">
        <w:rPr>
          <w:rFonts w:ascii="Times New Roman" w:hAnsi="Times New Roman"/>
          <w:sz w:val="28"/>
          <w:szCs w:val="28"/>
          <w:lang w:val="uk-UA"/>
        </w:rPr>
        <w:t>Вихователь .Вірно, діти молодці.</w:t>
      </w:r>
    </w:p>
    <w:p w:rsidR="00391D3A" w:rsidRPr="0008252A" w:rsidRDefault="00391D3A" w:rsidP="0008252A">
      <w:pPr>
        <w:spacing w:after="0"/>
        <w:ind w:left="-624" w:right="-624"/>
        <w:rPr>
          <w:rFonts w:ascii="Times New Roman" w:hAnsi="Times New Roman"/>
          <w:sz w:val="28"/>
          <w:szCs w:val="28"/>
          <w:lang w:val="uk-UA"/>
        </w:rPr>
      </w:pPr>
      <w:r w:rsidRPr="0008252A">
        <w:rPr>
          <w:rFonts w:ascii="Times New Roman" w:hAnsi="Times New Roman"/>
          <w:sz w:val="28"/>
          <w:szCs w:val="28"/>
          <w:lang w:val="uk-UA"/>
        </w:rPr>
        <w:t>Діти, ви мабуть вже трішки втомилися? Давайте пограємо з вами!</w:t>
      </w:r>
    </w:p>
    <w:p w:rsidR="00391D3A" w:rsidRPr="0008252A" w:rsidRDefault="00391D3A" w:rsidP="0008252A">
      <w:pPr>
        <w:spacing w:after="0"/>
        <w:ind w:left="-624" w:right="-62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08252A">
        <w:rPr>
          <w:rFonts w:ascii="Times New Roman" w:hAnsi="Times New Roman"/>
          <w:sz w:val="28"/>
          <w:szCs w:val="28"/>
          <w:lang w:val="uk-UA"/>
        </w:rPr>
        <w:t>Гра «Хто правильно викличе пожежників».</w:t>
      </w:r>
    </w:p>
    <w:p w:rsidR="00391D3A" w:rsidRPr="0008252A" w:rsidRDefault="00391D3A" w:rsidP="0008252A">
      <w:pPr>
        <w:spacing w:after="0"/>
        <w:ind w:left="-624" w:right="-624"/>
        <w:rPr>
          <w:rFonts w:ascii="Times New Roman" w:hAnsi="Times New Roman"/>
          <w:sz w:val="28"/>
          <w:szCs w:val="28"/>
          <w:lang w:val="uk-UA"/>
        </w:rPr>
      </w:pPr>
      <w:r w:rsidRPr="0008252A">
        <w:rPr>
          <w:rFonts w:ascii="Times New Roman" w:hAnsi="Times New Roman"/>
          <w:sz w:val="28"/>
          <w:szCs w:val="28"/>
          <w:lang w:val="uk-UA"/>
        </w:rPr>
        <w:t>Вихователь пропонує дітям викликати по телефону пожежників.</w:t>
      </w:r>
    </w:p>
    <w:p w:rsidR="00391D3A" w:rsidRPr="0008252A" w:rsidRDefault="00391D3A" w:rsidP="0008252A">
      <w:pPr>
        <w:spacing w:after="0"/>
        <w:ind w:left="-624" w:right="-62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08252A">
        <w:rPr>
          <w:rFonts w:ascii="Times New Roman" w:hAnsi="Times New Roman"/>
          <w:sz w:val="28"/>
          <w:szCs w:val="28"/>
          <w:lang w:val="uk-UA"/>
        </w:rPr>
        <w:t xml:space="preserve">Гра «Юні пожежники». </w:t>
      </w:r>
    </w:p>
    <w:p w:rsidR="00391D3A" w:rsidRPr="0008252A" w:rsidRDefault="00391D3A" w:rsidP="0008252A">
      <w:pPr>
        <w:spacing w:after="0"/>
        <w:ind w:left="-624" w:right="-624"/>
        <w:rPr>
          <w:rFonts w:ascii="Times New Roman" w:hAnsi="Times New Roman"/>
          <w:sz w:val="28"/>
          <w:szCs w:val="28"/>
          <w:lang w:val="uk-UA"/>
        </w:rPr>
      </w:pPr>
      <w:r w:rsidRPr="0008252A">
        <w:rPr>
          <w:rFonts w:ascii="Times New Roman" w:hAnsi="Times New Roman"/>
          <w:sz w:val="28"/>
          <w:szCs w:val="28"/>
          <w:lang w:val="uk-UA"/>
        </w:rPr>
        <w:t>Діти одягають атрибути пожежників</w:t>
      </w:r>
    </w:p>
    <w:p w:rsidR="00391D3A" w:rsidRPr="0008252A" w:rsidRDefault="00391D3A" w:rsidP="0008252A">
      <w:pPr>
        <w:spacing w:after="0"/>
        <w:ind w:left="-624" w:right="-62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08252A">
        <w:rPr>
          <w:rFonts w:ascii="Times New Roman" w:hAnsi="Times New Roman"/>
          <w:sz w:val="28"/>
          <w:szCs w:val="28"/>
          <w:lang w:val="uk-UA"/>
        </w:rPr>
        <w:t>. Ознайомлення з правилами поводження із сірниками</w:t>
      </w:r>
    </w:p>
    <w:p w:rsidR="00391D3A" w:rsidRPr="0008252A" w:rsidRDefault="00391D3A" w:rsidP="0008252A">
      <w:pPr>
        <w:spacing w:after="0"/>
        <w:ind w:left="-624" w:right="-624"/>
        <w:rPr>
          <w:rFonts w:ascii="Times New Roman" w:hAnsi="Times New Roman"/>
          <w:sz w:val="28"/>
          <w:szCs w:val="28"/>
          <w:lang w:val="uk-UA"/>
        </w:rPr>
      </w:pPr>
      <w:r w:rsidRPr="0008252A">
        <w:rPr>
          <w:rFonts w:ascii="Times New Roman" w:hAnsi="Times New Roman"/>
          <w:sz w:val="28"/>
          <w:szCs w:val="28"/>
          <w:lang w:val="uk-UA"/>
        </w:rPr>
        <w:t>•        Не грайся з сірниками і не розпалюй самостійно вогнищ.</w:t>
      </w:r>
    </w:p>
    <w:p w:rsidR="00391D3A" w:rsidRPr="0008252A" w:rsidRDefault="00391D3A" w:rsidP="0008252A">
      <w:pPr>
        <w:spacing w:after="0"/>
        <w:ind w:left="-624" w:right="-624"/>
        <w:rPr>
          <w:rFonts w:ascii="Times New Roman" w:hAnsi="Times New Roman"/>
          <w:sz w:val="28"/>
          <w:szCs w:val="28"/>
          <w:lang w:val="uk-UA"/>
        </w:rPr>
      </w:pPr>
      <w:r w:rsidRPr="0008252A">
        <w:rPr>
          <w:rFonts w:ascii="Times New Roman" w:hAnsi="Times New Roman"/>
          <w:sz w:val="28"/>
          <w:szCs w:val="28"/>
          <w:lang w:val="uk-UA"/>
        </w:rPr>
        <w:t>•        Не носи запалені палки.</w:t>
      </w:r>
    </w:p>
    <w:p w:rsidR="00391D3A" w:rsidRPr="0008252A" w:rsidRDefault="00391D3A" w:rsidP="0008252A">
      <w:pPr>
        <w:spacing w:after="0"/>
        <w:ind w:left="-624" w:right="-624"/>
        <w:rPr>
          <w:rFonts w:ascii="Times New Roman" w:hAnsi="Times New Roman"/>
          <w:sz w:val="28"/>
          <w:szCs w:val="28"/>
          <w:lang w:val="uk-UA"/>
        </w:rPr>
      </w:pPr>
      <w:r w:rsidRPr="0008252A">
        <w:rPr>
          <w:rFonts w:ascii="Times New Roman" w:hAnsi="Times New Roman"/>
          <w:sz w:val="28"/>
          <w:szCs w:val="28"/>
          <w:lang w:val="uk-UA"/>
        </w:rPr>
        <w:t>•        Не пускай підпалених паперових літачків</w:t>
      </w:r>
    </w:p>
    <w:p w:rsidR="00391D3A" w:rsidRPr="0008252A" w:rsidRDefault="00391D3A" w:rsidP="0008252A">
      <w:pPr>
        <w:spacing w:after="0"/>
        <w:ind w:left="-624" w:right="-624"/>
        <w:rPr>
          <w:rFonts w:ascii="Times New Roman" w:hAnsi="Times New Roman"/>
          <w:sz w:val="28"/>
          <w:szCs w:val="28"/>
          <w:lang w:val="uk-UA"/>
        </w:rPr>
      </w:pPr>
      <w:r w:rsidRPr="0008252A">
        <w:rPr>
          <w:rFonts w:ascii="Times New Roman" w:hAnsi="Times New Roman"/>
          <w:sz w:val="28"/>
          <w:szCs w:val="28"/>
          <w:lang w:val="uk-UA"/>
        </w:rPr>
        <w:t>•        Нічого не підпалюй.</w:t>
      </w:r>
    </w:p>
    <w:p w:rsidR="00391D3A" w:rsidRPr="0008252A" w:rsidRDefault="00391D3A" w:rsidP="0008252A">
      <w:pPr>
        <w:spacing w:after="0"/>
        <w:ind w:left="-624" w:right="-624"/>
        <w:rPr>
          <w:rFonts w:ascii="Times New Roman" w:hAnsi="Times New Roman"/>
          <w:sz w:val="28"/>
          <w:szCs w:val="28"/>
          <w:lang w:val="uk-UA"/>
        </w:rPr>
      </w:pPr>
      <w:r w:rsidRPr="0008252A">
        <w:rPr>
          <w:rFonts w:ascii="Times New Roman" w:hAnsi="Times New Roman"/>
          <w:sz w:val="28"/>
          <w:szCs w:val="28"/>
          <w:lang w:val="uk-UA"/>
        </w:rPr>
        <w:t>•        Не запалюй збільшуваними скельцями папір, ганчір’я, суху траву</w:t>
      </w:r>
    </w:p>
    <w:p w:rsidR="00391D3A" w:rsidRPr="0008252A" w:rsidRDefault="00391D3A" w:rsidP="0008252A">
      <w:pPr>
        <w:spacing w:after="0"/>
        <w:ind w:left="-624" w:right="-624"/>
        <w:rPr>
          <w:rFonts w:ascii="Times New Roman" w:hAnsi="Times New Roman"/>
          <w:sz w:val="28"/>
          <w:szCs w:val="28"/>
          <w:lang w:val="uk-UA"/>
        </w:rPr>
      </w:pPr>
      <w:r w:rsidRPr="0008252A">
        <w:rPr>
          <w:rFonts w:ascii="Times New Roman" w:hAnsi="Times New Roman"/>
          <w:sz w:val="28"/>
          <w:szCs w:val="28"/>
          <w:lang w:val="uk-UA"/>
        </w:rPr>
        <w:t>•        Не засвічуй свічку без дорослих, не бався запальничкою</w:t>
      </w:r>
    </w:p>
    <w:p w:rsidR="00391D3A" w:rsidRDefault="00391D3A" w:rsidP="0008252A">
      <w:pPr>
        <w:spacing w:after="0"/>
        <w:ind w:left="-624" w:right="-624"/>
        <w:rPr>
          <w:rFonts w:ascii="Times New Roman" w:hAnsi="Times New Roman"/>
          <w:sz w:val="28"/>
          <w:szCs w:val="28"/>
          <w:lang w:val="uk-UA"/>
        </w:rPr>
      </w:pPr>
      <w:r w:rsidRPr="0008252A">
        <w:rPr>
          <w:rFonts w:ascii="Times New Roman" w:hAnsi="Times New Roman"/>
          <w:sz w:val="28"/>
          <w:szCs w:val="28"/>
          <w:lang w:val="uk-UA"/>
        </w:rPr>
        <w:t>•        Не забудь номер служби безпеки «01».</w:t>
      </w:r>
    </w:p>
    <w:p w:rsidR="00391D3A" w:rsidRPr="0008252A" w:rsidRDefault="00391D3A" w:rsidP="0008252A">
      <w:pPr>
        <w:spacing w:after="0" w:line="480" w:lineRule="auto"/>
        <w:ind w:left="-624" w:right="-62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6.Гра «Збери сірнички»</w:t>
      </w:r>
    </w:p>
    <w:p w:rsidR="00391D3A" w:rsidRPr="0008252A" w:rsidRDefault="00391D3A" w:rsidP="0008252A">
      <w:pPr>
        <w:spacing w:after="0"/>
        <w:ind w:left="-624" w:right="-624"/>
        <w:rPr>
          <w:rFonts w:ascii="Times New Roman" w:hAnsi="Times New Roman"/>
          <w:b/>
          <w:sz w:val="28"/>
          <w:szCs w:val="28"/>
          <w:lang w:val="uk-UA"/>
        </w:rPr>
      </w:pPr>
      <w:r w:rsidRPr="0008252A">
        <w:rPr>
          <w:rFonts w:ascii="Times New Roman" w:hAnsi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/>
          <w:b/>
          <w:sz w:val="28"/>
          <w:szCs w:val="28"/>
          <w:lang w:val="uk-UA"/>
        </w:rPr>
        <w:t>Підсумок</w:t>
      </w:r>
    </w:p>
    <w:p w:rsidR="00391D3A" w:rsidRPr="0008252A" w:rsidRDefault="00391D3A" w:rsidP="0008252A">
      <w:pPr>
        <w:spacing w:after="0"/>
        <w:ind w:left="-624" w:right="-624"/>
        <w:rPr>
          <w:rFonts w:ascii="Times New Roman" w:hAnsi="Times New Roman"/>
          <w:sz w:val="28"/>
          <w:szCs w:val="28"/>
          <w:lang w:val="uk-UA"/>
        </w:rPr>
      </w:pPr>
      <w:r w:rsidRPr="0008252A">
        <w:rPr>
          <w:rFonts w:ascii="Times New Roman" w:hAnsi="Times New Roman"/>
          <w:sz w:val="28"/>
          <w:szCs w:val="28"/>
          <w:lang w:val="uk-UA"/>
        </w:rPr>
        <w:t>Питання для повторення</w:t>
      </w:r>
    </w:p>
    <w:p w:rsidR="00391D3A" w:rsidRPr="0008252A" w:rsidRDefault="00391D3A" w:rsidP="0008252A">
      <w:pPr>
        <w:spacing w:after="0"/>
        <w:ind w:left="-624" w:right="-624"/>
        <w:rPr>
          <w:rFonts w:ascii="Times New Roman" w:hAnsi="Times New Roman"/>
          <w:sz w:val="28"/>
          <w:szCs w:val="28"/>
          <w:lang w:val="uk-UA"/>
        </w:rPr>
      </w:pPr>
      <w:r w:rsidRPr="0008252A">
        <w:rPr>
          <w:rFonts w:ascii="Times New Roman" w:hAnsi="Times New Roman"/>
          <w:sz w:val="28"/>
          <w:szCs w:val="28"/>
          <w:lang w:val="uk-UA"/>
        </w:rPr>
        <w:t>Що треба робити, якщо:</w:t>
      </w:r>
    </w:p>
    <w:p w:rsidR="00391D3A" w:rsidRPr="0008252A" w:rsidRDefault="00391D3A" w:rsidP="0008252A">
      <w:pPr>
        <w:spacing w:after="0"/>
        <w:ind w:left="-624" w:right="-624"/>
        <w:rPr>
          <w:rFonts w:ascii="Times New Roman" w:hAnsi="Times New Roman"/>
          <w:sz w:val="28"/>
          <w:szCs w:val="28"/>
          <w:lang w:val="uk-UA"/>
        </w:rPr>
      </w:pPr>
      <w:r w:rsidRPr="0008252A">
        <w:rPr>
          <w:rFonts w:ascii="Times New Roman" w:hAnsi="Times New Roman"/>
          <w:sz w:val="28"/>
          <w:szCs w:val="28"/>
          <w:lang w:val="uk-UA"/>
        </w:rPr>
        <w:t>-         Щойно щось почало горіти?</w:t>
      </w:r>
    </w:p>
    <w:p w:rsidR="00391D3A" w:rsidRPr="0008252A" w:rsidRDefault="00391D3A" w:rsidP="0008252A">
      <w:pPr>
        <w:spacing w:after="0"/>
        <w:ind w:left="-624" w:right="-624"/>
        <w:rPr>
          <w:rFonts w:ascii="Times New Roman" w:hAnsi="Times New Roman"/>
          <w:sz w:val="28"/>
          <w:szCs w:val="28"/>
          <w:lang w:val="uk-UA"/>
        </w:rPr>
      </w:pPr>
      <w:r w:rsidRPr="0008252A">
        <w:rPr>
          <w:rFonts w:ascii="Times New Roman" w:hAnsi="Times New Roman"/>
          <w:sz w:val="28"/>
          <w:szCs w:val="28"/>
          <w:lang w:val="uk-UA"/>
        </w:rPr>
        <w:t>-         Ти не встиг загасити вогонь, і пожежа набирає сили?</w:t>
      </w:r>
    </w:p>
    <w:p w:rsidR="00391D3A" w:rsidRPr="0008252A" w:rsidRDefault="00391D3A" w:rsidP="0008252A">
      <w:pPr>
        <w:spacing w:after="0"/>
        <w:ind w:left="-624" w:right="-624"/>
        <w:rPr>
          <w:rFonts w:ascii="Times New Roman" w:hAnsi="Times New Roman"/>
          <w:sz w:val="28"/>
          <w:szCs w:val="28"/>
          <w:lang w:val="uk-UA"/>
        </w:rPr>
      </w:pPr>
      <w:r w:rsidRPr="0008252A">
        <w:rPr>
          <w:rFonts w:ascii="Times New Roman" w:hAnsi="Times New Roman"/>
          <w:sz w:val="28"/>
          <w:szCs w:val="28"/>
          <w:lang w:val="uk-UA"/>
        </w:rPr>
        <w:t>-         Вогонь вже поширився на велику частину площі?</w:t>
      </w:r>
    </w:p>
    <w:p w:rsidR="00391D3A" w:rsidRPr="0008252A" w:rsidRDefault="00391D3A" w:rsidP="0008252A">
      <w:pPr>
        <w:spacing w:after="0"/>
        <w:ind w:left="-624" w:right="-624"/>
        <w:rPr>
          <w:rFonts w:ascii="Times New Roman" w:hAnsi="Times New Roman"/>
          <w:sz w:val="28"/>
          <w:szCs w:val="28"/>
          <w:lang w:val="uk-UA"/>
        </w:rPr>
      </w:pPr>
      <w:r w:rsidRPr="0008252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91D3A" w:rsidRPr="0008252A" w:rsidRDefault="00391D3A" w:rsidP="0008252A">
      <w:pPr>
        <w:spacing w:after="0"/>
        <w:ind w:left="-624" w:right="-624"/>
        <w:rPr>
          <w:rFonts w:ascii="Times New Roman" w:hAnsi="Times New Roman"/>
          <w:sz w:val="28"/>
          <w:szCs w:val="28"/>
          <w:lang w:val="uk-UA"/>
        </w:rPr>
      </w:pPr>
    </w:p>
    <w:p w:rsidR="00391D3A" w:rsidRPr="0008252A" w:rsidRDefault="00391D3A" w:rsidP="0008252A">
      <w:pPr>
        <w:spacing w:after="0"/>
        <w:ind w:left="-624" w:right="-624"/>
        <w:rPr>
          <w:rFonts w:ascii="Times New Roman" w:hAnsi="Times New Roman"/>
          <w:sz w:val="28"/>
          <w:szCs w:val="28"/>
          <w:lang w:val="uk-UA"/>
        </w:rPr>
      </w:pPr>
      <w:r w:rsidRPr="0008252A">
        <w:rPr>
          <w:rFonts w:ascii="Times New Roman" w:hAnsi="Times New Roman"/>
          <w:b/>
          <w:sz w:val="28"/>
          <w:szCs w:val="28"/>
          <w:lang w:val="uk-UA"/>
        </w:rPr>
        <w:t>Вихователь</w:t>
      </w:r>
      <w:r w:rsidRPr="0008252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8252A">
        <w:rPr>
          <w:rFonts w:ascii="Times New Roman" w:hAnsi="Times New Roman"/>
          <w:sz w:val="28"/>
          <w:szCs w:val="28"/>
          <w:lang w:val="uk-UA"/>
        </w:rPr>
        <w:t>Молодці,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8252A">
        <w:rPr>
          <w:rFonts w:ascii="Times New Roman" w:hAnsi="Times New Roman"/>
          <w:sz w:val="28"/>
          <w:szCs w:val="28"/>
          <w:lang w:val="uk-UA"/>
        </w:rPr>
        <w:t>діти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8252A">
        <w:rPr>
          <w:rFonts w:ascii="Times New Roman" w:hAnsi="Times New Roman"/>
          <w:sz w:val="28"/>
          <w:szCs w:val="28"/>
          <w:lang w:val="uk-UA"/>
        </w:rPr>
        <w:t>все вірно.</w:t>
      </w:r>
    </w:p>
    <w:p w:rsidR="00391D3A" w:rsidRPr="0008252A" w:rsidRDefault="00391D3A" w:rsidP="0008252A">
      <w:pPr>
        <w:spacing w:after="0"/>
        <w:ind w:left="-624" w:right="-624"/>
        <w:rPr>
          <w:rFonts w:ascii="Times New Roman" w:hAnsi="Times New Roman"/>
          <w:sz w:val="28"/>
          <w:szCs w:val="28"/>
          <w:lang w:val="uk-UA"/>
        </w:rPr>
      </w:pPr>
    </w:p>
    <w:sectPr w:rsidR="00391D3A" w:rsidRPr="0008252A" w:rsidSect="00EF1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52C"/>
    <w:rsid w:val="000360E6"/>
    <w:rsid w:val="0008252A"/>
    <w:rsid w:val="000A0009"/>
    <w:rsid w:val="00391D3A"/>
    <w:rsid w:val="00572478"/>
    <w:rsid w:val="007441DE"/>
    <w:rsid w:val="008A252C"/>
    <w:rsid w:val="00A32742"/>
    <w:rsid w:val="00AA0B82"/>
    <w:rsid w:val="00B601F5"/>
    <w:rsid w:val="00C06E5B"/>
    <w:rsid w:val="00EF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BA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1283</TotalTime>
  <Pages>2</Pages>
  <Words>427</Words>
  <Characters>2435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3</cp:revision>
  <dcterms:created xsi:type="dcterms:W3CDTF">2021-11-02T20:03:00Z</dcterms:created>
  <dcterms:modified xsi:type="dcterms:W3CDTF">2021-11-08T20:19:00Z</dcterms:modified>
</cp:coreProperties>
</file>