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FB" w:rsidRDefault="00AB42FB" w:rsidP="000B737C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ДОШКІЛЬНИЙ НАВЧАЛЬНИЙ ЗАКЛАД </w:t>
      </w:r>
    </w:p>
    <w:p w:rsidR="00AB42FB" w:rsidRDefault="00AB42FB" w:rsidP="000B737C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(ЯСЛА-САДОК) № 14 «КАЛИНКА»</w:t>
      </w:r>
    </w:p>
    <w:p w:rsidR="00AB42FB" w:rsidRDefault="00AB42FB" w:rsidP="000B737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вул. Генерала Жадова, 21-А, м.Кропивницький 25031</w:t>
      </w:r>
    </w:p>
    <w:p w:rsidR="00AB42FB" w:rsidRDefault="00AB42FB" w:rsidP="000B737C">
      <w:pPr>
        <w:pBdr>
          <w:bottom w:val="single" w:sz="12" w:space="1" w:color="auto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тел. (0522)  36-22-81</w:t>
      </w:r>
    </w:p>
    <w:p w:rsidR="00AB42FB" w:rsidRDefault="00AB42FB" w:rsidP="000B737C">
      <w:pPr>
        <w:pBdr>
          <w:bottom w:val="single" w:sz="12" w:space="1" w:color="auto"/>
        </w:pBd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е-mail: </w:t>
      </w:r>
      <w:hyperlink r:id="rId5" w:history="1">
        <w:r>
          <w:rPr>
            <w:rStyle w:val="Hyperlink"/>
            <w:color w:val="000000"/>
            <w:sz w:val="28"/>
            <w:szCs w:val="28"/>
            <w:lang w:val="en-US"/>
          </w:rPr>
          <w:t>tanyaishhenko</w:t>
        </w:r>
        <w:r>
          <w:rPr>
            <w:rStyle w:val="Hyperlink"/>
            <w:color w:val="000000"/>
            <w:sz w:val="28"/>
            <w:szCs w:val="28"/>
          </w:rPr>
          <w:t>@</w:t>
        </w:r>
        <w:r>
          <w:rPr>
            <w:rStyle w:val="Hyperlink"/>
            <w:color w:val="000000"/>
            <w:sz w:val="28"/>
            <w:szCs w:val="28"/>
            <w:lang w:val="en-US"/>
          </w:rPr>
          <w:t>ukr</w:t>
        </w:r>
        <w:r>
          <w:rPr>
            <w:rStyle w:val="Hyperlink"/>
            <w:color w:val="000000"/>
            <w:sz w:val="28"/>
            <w:szCs w:val="28"/>
          </w:rPr>
          <w:t>.</w:t>
        </w:r>
        <w:r>
          <w:rPr>
            <w:rStyle w:val="Hyperlink"/>
            <w:color w:val="000000"/>
            <w:sz w:val="28"/>
            <w:szCs w:val="28"/>
            <w:lang w:val="en-US"/>
          </w:rPr>
          <w:t>net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Код ЄДРПОУ 31008188</w:t>
      </w:r>
    </w:p>
    <w:p w:rsidR="00AB42FB" w:rsidRDefault="00AB42FB" w:rsidP="000B737C">
      <w:pPr>
        <w:pStyle w:val="Heading1"/>
        <w:rPr>
          <w:color w:val="000000"/>
          <w:szCs w:val="28"/>
        </w:rPr>
      </w:pPr>
      <w:r>
        <w:rPr>
          <w:noProof/>
          <w:lang w:val="ru-RU"/>
        </w:rPr>
        <w:pict>
          <v:line id="_x0000_s1026" style="position:absolute;left:0;text-align:left;z-index:251658240" from="2.4pt,5.65pt" to="463.25pt,5.7pt" o:allowincell="f" strokeweight="2pt"/>
        </w:pict>
      </w:r>
    </w:p>
    <w:p w:rsidR="00AB42FB" w:rsidRPr="000D56F9" w:rsidRDefault="00AB42FB" w:rsidP="00044415">
      <w:pPr>
        <w:rPr>
          <w:sz w:val="16"/>
          <w:szCs w:val="16"/>
          <w:lang w:val="uk-UA"/>
        </w:rPr>
      </w:pPr>
    </w:p>
    <w:p w:rsidR="00AB42FB" w:rsidRPr="000D56F9" w:rsidRDefault="00AB42FB" w:rsidP="00044415">
      <w:pPr>
        <w:pStyle w:val="a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56F9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AB42FB" w:rsidRPr="000D56F9" w:rsidRDefault="00AB42FB" w:rsidP="00044415">
      <w:pPr>
        <w:rPr>
          <w:sz w:val="28"/>
          <w:szCs w:val="28"/>
          <w:lang w:val="uk-UA" w:eastAsia="ru-RU"/>
        </w:rPr>
      </w:pPr>
    </w:p>
    <w:p w:rsidR="00AB42FB" w:rsidRPr="000D56F9" w:rsidRDefault="00AB42FB" w:rsidP="00044415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«</w:t>
      </w:r>
      <w:r>
        <w:rPr>
          <w:sz w:val="28"/>
          <w:szCs w:val="28"/>
          <w:u w:val="single"/>
          <w:lang w:val="uk-UA" w:eastAsia="ru-RU"/>
        </w:rPr>
        <w:t>05</w:t>
      </w:r>
      <w:r>
        <w:rPr>
          <w:sz w:val="28"/>
          <w:szCs w:val="28"/>
          <w:lang w:val="uk-UA" w:eastAsia="ru-RU"/>
        </w:rPr>
        <w:t xml:space="preserve">» </w:t>
      </w:r>
      <w:r>
        <w:rPr>
          <w:sz w:val="28"/>
          <w:szCs w:val="28"/>
          <w:u w:val="single"/>
          <w:lang w:val="uk-UA" w:eastAsia="ru-RU"/>
        </w:rPr>
        <w:t>червня</w:t>
      </w:r>
      <w:r w:rsidRPr="000D56F9">
        <w:rPr>
          <w:sz w:val="28"/>
          <w:szCs w:val="28"/>
          <w:lang w:val="uk-UA" w:eastAsia="ru-RU"/>
        </w:rPr>
        <w:t xml:space="preserve"> 202</w:t>
      </w:r>
      <w:r>
        <w:rPr>
          <w:sz w:val="28"/>
          <w:szCs w:val="28"/>
          <w:lang w:val="uk-UA" w:eastAsia="ru-RU"/>
        </w:rPr>
        <w:t>3</w:t>
      </w:r>
      <w:r w:rsidRPr="000D56F9">
        <w:rPr>
          <w:sz w:val="28"/>
          <w:szCs w:val="28"/>
          <w:lang w:val="uk-UA" w:eastAsia="ru-RU"/>
        </w:rPr>
        <w:t xml:space="preserve"> року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</w:t>
      </w:r>
      <w:r w:rsidRPr="000D56F9">
        <w:rPr>
          <w:sz w:val="28"/>
          <w:szCs w:val="28"/>
          <w:lang w:val="uk-UA" w:eastAsia="ru-RU"/>
        </w:rPr>
        <w:t xml:space="preserve"> № </w:t>
      </w:r>
      <w:r>
        <w:rPr>
          <w:sz w:val="28"/>
          <w:szCs w:val="28"/>
          <w:u w:val="single"/>
          <w:lang w:val="uk-UA" w:eastAsia="ru-RU"/>
        </w:rPr>
        <w:t>96-0</w:t>
      </w:r>
    </w:p>
    <w:p w:rsidR="00AB42FB" w:rsidRPr="000D56F9" w:rsidRDefault="00AB42FB" w:rsidP="00044415">
      <w:pPr>
        <w:rPr>
          <w:sz w:val="28"/>
          <w:szCs w:val="28"/>
          <w:lang w:val="uk-UA" w:eastAsia="ru-RU"/>
        </w:rPr>
      </w:pPr>
      <w:r w:rsidRPr="000D56F9">
        <w:rPr>
          <w:sz w:val="28"/>
          <w:szCs w:val="28"/>
          <w:lang w:val="uk-UA" w:eastAsia="ru-RU"/>
        </w:rPr>
        <w:t xml:space="preserve">    </w:t>
      </w:r>
    </w:p>
    <w:p w:rsidR="00AB42FB" w:rsidRDefault="00AB42FB" w:rsidP="00044415">
      <w:pPr>
        <w:rPr>
          <w:b/>
          <w:sz w:val="28"/>
          <w:szCs w:val="28"/>
          <w:lang w:val="uk-UA" w:eastAsia="ru-RU"/>
        </w:rPr>
      </w:pPr>
      <w:r w:rsidRPr="000D56F9">
        <w:rPr>
          <w:b/>
          <w:sz w:val="28"/>
          <w:szCs w:val="28"/>
          <w:lang w:val="uk-UA" w:eastAsia="ru-RU"/>
        </w:rPr>
        <w:t xml:space="preserve">Про </w:t>
      </w:r>
      <w:r>
        <w:rPr>
          <w:b/>
          <w:sz w:val="28"/>
          <w:szCs w:val="28"/>
          <w:lang w:val="uk-UA" w:eastAsia="ru-RU"/>
        </w:rPr>
        <w:t xml:space="preserve">визначення відповідальної особи </w:t>
      </w:r>
    </w:p>
    <w:p w:rsidR="00AB42FB" w:rsidRDefault="00AB42FB" w:rsidP="00044415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за оприлюднення інформації у </w:t>
      </w:r>
    </w:p>
    <w:p w:rsidR="00AB42FB" w:rsidRPr="000D56F9" w:rsidRDefault="00AB42FB" w:rsidP="00044415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форматі відкритих даних </w:t>
      </w:r>
    </w:p>
    <w:p w:rsidR="00AB42FB" w:rsidRPr="000D56F9" w:rsidRDefault="00AB42FB" w:rsidP="00044415">
      <w:pPr>
        <w:rPr>
          <w:b/>
          <w:sz w:val="28"/>
          <w:szCs w:val="28"/>
          <w:lang w:val="uk-UA" w:eastAsia="ru-RU"/>
        </w:rPr>
      </w:pPr>
      <w:r w:rsidRPr="000D56F9">
        <w:rPr>
          <w:b/>
          <w:sz w:val="28"/>
          <w:szCs w:val="28"/>
          <w:lang w:val="uk-UA" w:eastAsia="ru-RU"/>
        </w:rPr>
        <w:t xml:space="preserve">    </w:t>
      </w:r>
    </w:p>
    <w:p w:rsidR="00AB42FB" w:rsidRPr="000D56F9" w:rsidRDefault="00AB42FB" w:rsidP="00044415">
      <w:pPr>
        <w:rPr>
          <w:sz w:val="28"/>
          <w:szCs w:val="28"/>
          <w:lang w:val="uk-UA" w:eastAsia="ru-RU"/>
        </w:rPr>
      </w:pPr>
    </w:p>
    <w:p w:rsidR="00AB42FB" w:rsidRPr="0079399F" w:rsidRDefault="00AB42FB" w:rsidP="008274D2">
      <w:pPr>
        <w:ind w:right="-1" w:firstLine="709"/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>На виконання Закону України «Про доступ до публічної інформації» від 13.11.2011 № 2939-</w:t>
      </w:r>
      <w:r>
        <w:rPr>
          <w:sz w:val="28"/>
          <w:szCs w:val="28"/>
          <w:lang w:val="en-US" w:eastAsia="ru-RU"/>
        </w:rPr>
        <w:t>VI</w:t>
      </w:r>
      <w:r>
        <w:rPr>
          <w:sz w:val="28"/>
          <w:szCs w:val="28"/>
          <w:lang w:val="uk-UA" w:eastAsia="ru-RU"/>
        </w:rPr>
        <w:t>, пункту 24 Положення про набори даних, які підлягають оприлюдненню у форматі відкритих даних, затвердженого постановою Кабінету Міністрів України від 21.10.2015 №  835 (зі змінами)</w:t>
      </w:r>
    </w:p>
    <w:p w:rsidR="00AB42FB" w:rsidRPr="000D56F9" w:rsidRDefault="00AB42FB" w:rsidP="00044415">
      <w:pPr>
        <w:ind w:right="-1"/>
        <w:contextualSpacing/>
        <w:rPr>
          <w:rFonts w:eastAsia="Batang"/>
          <w:sz w:val="28"/>
          <w:szCs w:val="28"/>
          <w:lang w:val="uk-UA" w:eastAsia="uk-UA"/>
        </w:rPr>
      </w:pPr>
    </w:p>
    <w:p w:rsidR="00AB42FB" w:rsidRPr="000D56F9" w:rsidRDefault="00AB42FB" w:rsidP="00044415">
      <w:pPr>
        <w:jc w:val="both"/>
        <w:rPr>
          <w:b/>
          <w:sz w:val="28"/>
          <w:szCs w:val="28"/>
          <w:lang w:val="uk-UA" w:eastAsia="ru-RU"/>
        </w:rPr>
      </w:pPr>
      <w:r w:rsidRPr="000D56F9">
        <w:rPr>
          <w:b/>
          <w:sz w:val="28"/>
          <w:szCs w:val="28"/>
          <w:lang w:val="uk-UA" w:eastAsia="ru-RU"/>
        </w:rPr>
        <w:t>НАКАЗУЮ:</w:t>
      </w:r>
    </w:p>
    <w:p w:rsidR="00AB42FB" w:rsidRPr="000D56F9" w:rsidRDefault="00AB42FB" w:rsidP="00044415">
      <w:pPr>
        <w:rPr>
          <w:sz w:val="28"/>
          <w:szCs w:val="28"/>
          <w:lang w:val="uk-UA" w:eastAsia="ru-RU"/>
        </w:rPr>
      </w:pPr>
    </w:p>
    <w:p w:rsidR="00AB42FB" w:rsidRDefault="00AB42FB" w:rsidP="0079399F">
      <w:pPr>
        <w:ind w:right="-1" w:firstLine="708"/>
        <w:contextualSpacing/>
        <w:jc w:val="both"/>
        <w:rPr>
          <w:sz w:val="28"/>
          <w:szCs w:val="28"/>
          <w:lang w:val="uk-UA" w:eastAsia="ru-RU"/>
        </w:rPr>
      </w:pPr>
      <w:r w:rsidRPr="000D56F9">
        <w:rPr>
          <w:sz w:val="28"/>
          <w:szCs w:val="28"/>
          <w:lang w:val="uk-UA" w:eastAsia="ru-RU"/>
        </w:rPr>
        <w:t xml:space="preserve">1. </w:t>
      </w:r>
      <w:r>
        <w:rPr>
          <w:sz w:val="28"/>
          <w:szCs w:val="28"/>
          <w:lang w:val="uk-UA" w:eastAsia="ru-RU"/>
        </w:rPr>
        <w:t>Визначити Іщенко Тетяну Миколаївну, вихователя-методиста, відповідальною особою за оприлюднення публічної інформації у формі відкритих даних.</w:t>
      </w:r>
    </w:p>
    <w:p w:rsidR="00AB42FB" w:rsidRPr="000D56F9" w:rsidRDefault="00AB42FB" w:rsidP="0079399F">
      <w:pPr>
        <w:ind w:right="-1" w:firstLine="708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2. Вихователю-методисту, Іщенко Т.М.  оприлюднити наказ на веб-сайті управління освіти не пізніше робочого дня, що настає за днем після його видання.</w:t>
      </w:r>
    </w:p>
    <w:p w:rsidR="00AB42FB" w:rsidRPr="000D56F9" w:rsidRDefault="00AB42FB" w:rsidP="00D80B22">
      <w:pPr>
        <w:pStyle w:val="docdata"/>
        <w:tabs>
          <w:tab w:val="left" w:pos="567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0D56F9">
        <w:rPr>
          <w:color w:val="000000"/>
          <w:sz w:val="28"/>
          <w:szCs w:val="28"/>
          <w:lang w:val="uk-UA"/>
        </w:rPr>
        <w:t xml:space="preserve">3. Контроль за виконанням цього наказу </w:t>
      </w:r>
      <w:r>
        <w:rPr>
          <w:color w:val="000000"/>
          <w:sz w:val="28"/>
          <w:szCs w:val="28"/>
          <w:lang w:val="uk-UA"/>
        </w:rPr>
        <w:t>залишаю за собою</w:t>
      </w:r>
    </w:p>
    <w:p w:rsidR="00AB42FB" w:rsidRPr="000D56F9" w:rsidRDefault="00AB42FB" w:rsidP="008274D2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0D56F9">
        <w:rPr>
          <w:lang w:val="uk-UA"/>
        </w:rPr>
        <w:t> </w:t>
      </w:r>
    </w:p>
    <w:p w:rsidR="00AB42FB" w:rsidRPr="000D56F9" w:rsidRDefault="00AB42FB" w:rsidP="008274D2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0D56F9">
        <w:rPr>
          <w:lang w:val="uk-UA"/>
        </w:rPr>
        <w:t> </w:t>
      </w:r>
    </w:p>
    <w:p w:rsidR="00AB42FB" w:rsidRDefault="00AB42FB" w:rsidP="000B73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дошкільного </w:t>
      </w:r>
    </w:p>
    <w:p w:rsidR="00AB42FB" w:rsidRDefault="00AB42FB" w:rsidP="000B73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навчального закладу </w:t>
      </w:r>
    </w:p>
    <w:p w:rsidR="00AB42FB" w:rsidRPr="000B737C" w:rsidRDefault="00AB42FB" w:rsidP="000B737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(ясла – садок) № 14 «Калинка»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Інна БОГДАНОВА</w:t>
      </w:r>
    </w:p>
    <w:p w:rsidR="00AB42FB" w:rsidRPr="000B737C" w:rsidRDefault="00AB42FB" w:rsidP="00044415">
      <w:pPr>
        <w:jc w:val="center"/>
        <w:rPr>
          <w:sz w:val="28"/>
          <w:szCs w:val="28"/>
          <w:lang w:eastAsia="ru-RU"/>
        </w:rPr>
      </w:pPr>
    </w:p>
    <w:p w:rsidR="00AB42FB" w:rsidRPr="000D56F9" w:rsidRDefault="00AB42FB" w:rsidP="00044415">
      <w:pPr>
        <w:jc w:val="center"/>
        <w:rPr>
          <w:sz w:val="28"/>
          <w:szCs w:val="28"/>
          <w:lang w:val="uk-UA" w:eastAsia="ru-RU"/>
        </w:rPr>
      </w:pPr>
    </w:p>
    <w:p w:rsidR="00AB42FB" w:rsidRPr="000D56F9" w:rsidRDefault="00AB42FB" w:rsidP="00044415">
      <w:pPr>
        <w:jc w:val="center"/>
        <w:rPr>
          <w:sz w:val="28"/>
          <w:szCs w:val="28"/>
          <w:lang w:val="uk-UA" w:eastAsia="ru-RU"/>
        </w:rPr>
      </w:pPr>
    </w:p>
    <w:p w:rsidR="00AB42FB" w:rsidRDefault="00AB42FB">
      <w:pPr>
        <w:rPr>
          <w:lang w:val="uk-UA"/>
        </w:rPr>
      </w:pPr>
    </w:p>
    <w:p w:rsidR="00AB42FB" w:rsidRDefault="00AB42FB">
      <w:pPr>
        <w:rPr>
          <w:lang w:val="uk-UA"/>
        </w:rPr>
      </w:pPr>
    </w:p>
    <w:p w:rsidR="00AB42FB" w:rsidRDefault="00AB42FB">
      <w:pPr>
        <w:rPr>
          <w:lang w:val="uk-UA"/>
        </w:rPr>
      </w:pPr>
    </w:p>
    <w:p w:rsidR="00AB42FB" w:rsidRDefault="00AB42FB">
      <w:pPr>
        <w:rPr>
          <w:lang w:val="uk-UA"/>
        </w:rPr>
      </w:pPr>
    </w:p>
    <w:p w:rsidR="00AB42FB" w:rsidRDefault="00AB42FB" w:rsidP="00947684">
      <w:pPr>
        <w:rPr>
          <w:lang w:val="uk-UA"/>
        </w:rPr>
      </w:pPr>
    </w:p>
    <w:sectPr w:rsidR="00AB42FB" w:rsidSect="008274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225"/>
    <w:multiLevelType w:val="hybridMultilevel"/>
    <w:tmpl w:val="5FB61BF2"/>
    <w:lvl w:ilvl="0" w:tplc="8F867D18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FF"/>
    <w:rsid w:val="00044415"/>
    <w:rsid w:val="00044615"/>
    <w:rsid w:val="000B737C"/>
    <w:rsid w:val="000D56F9"/>
    <w:rsid w:val="00125386"/>
    <w:rsid w:val="003A047D"/>
    <w:rsid w:val="003C050D"/>
    <w:rsid w:val="00490A94"/>
    <w:rsid w:val="006D724D"/>
    <w:rsid w:val="00745A21"/>
    <w:rsid w:val="00783CFF"/>
    <w:rsid w:val="0079399F"/>
    <w:rsid w:val="007B6B9D"/>
    <w:rsid w:val="008274D2"/>
    <w:rsid w:val="008A6768"/>
    <w:rsid w:val="008C7601"/>
    <w:rsid w:val="00947684"/>
    <w:rsid w:val="00AB42FB"/>
    <w:rsid w:val="00AC4CE1"/>
    <w:rsid w:val="00B071BD"/>
    <w:rsid w:val="00B63347"/>
    <w:rsid w:val="00D057ED"/>
    <w:rsid w:val="00D722AD"/>
    <w:rsid w:val="00D80B22"/>
    <w:rsid w:val="00DC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15"/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B737C"/>
    <w:pPr>
      <w:keepNext/>
      <w:jc w:val="center"/>
      <w:outlineLvl w:val="0"/>
    </w:pPr>
    <w:rPr>
      <w:sz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2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44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4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415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2713,baiaagaaboqcaaad0ggaaaxgc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444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444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">
    <w:name w:val="Знак Знак Знак"/>
    <w:basedOn w:val="Normal"/>
    <w:uiPriority w:val="99"/>
    <w:rsid w:val="00044415"/>
    <w:rPr>
      <w:rFonts w:ascii="Verdana" w:eastAsia="Times New Roman" w:hAnsi="Verdana" w:cs="Verdana"/>
      <w:lang w:val="en-US"/>
    </w:rPr>
  </w:style>
  <w:style w:type="character" w:styleId="Hyperlink">
    <w:name w:val="Hyperlink"/>
    <w:basedOn w:val="DefaultParagraphFont"/>
    <w:uiPriority w:val="99"/>
    <w:rsid w:val="00044415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DC24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0B737C"/>
    <w:rPr>
      <w:rFonts w:cs="Times New Roman"/>
      <w:sz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ishh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SUTKRUA@outlook.com</dc:creator>
  <cp:keywords/>
  <dc:description/>
  <cp:lastModifiedBy>Lenovo</cp:lastModifiedBy>
  <cp:revision>4</cp:revision>
  <cp:lastPrinted>2023-07-17T07:54:00Z</cp:lastPrinted>
  <dcterms:created xsi:type="dcterms:W3CDTF">2023-07-17T07:55:00Z</dcterms:created>
  <dcterms:modified xsi:type="dcterms:W3CDTF">2023-07-17T08:34:00Z</dcterms:modified>
</cp:coreProperties>
</file>