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F5" w:rsidRDefault="009E0DF5" w:rsidP="00B46F68">
      <w:pPr>
        <w:spacing w:after="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ЗАТВЕРДЖЕНО</w:t>
      </w:r>
    </w:p>
    <w:p w:rsidR="009E0DF5" w:rsidRDefault="009E0DF5" w:rsidP="001334ED">
      <w:pPr>
        <w:spacing w:after="0"/>
        <w:ind w:left="6372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рішенням педради</w:t>
      </w:r>
    </w:p>
    <w:p w:rsidR="009E0DF5" w:rsidRDefault="009E0DF5" w:rsidP="00B46F68">
      <w:pPr>
        <w:spacing w:after="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           протокол №3</w:t>
      </w:r>
    </w:p>
    <w:p w:rsidR="009E0DF5" w:rsidRDefault="009E0DF5" w:rsidP="001334ED">
      <w:pPr>
        <w:spacing w:after="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       від 29 грудня 2020р.</w:t>
      </w:r>
    </w:p>
    <w:p w:rsidR="009E0DF5" w:rsidRPr="00667A63" w:rsidRDefault="009E0DF5" w:rsidP="00B46F68">
      <w:pPr>
        <w:tabs>
          <w:tab w:val="left" w:pos="7170"/>
        </w:tabs>
        <w:spacing w:after="0"/>
        <w:rPr>
          <w:rFonts w:ascii="Times New Roman" w:hAnsi="Times New Roman"/>
          <w:sz w:val="28"/>
          <w:lang w:val="uk-UA"/>
        </w:rPr>
      </w:pPr>
    </w:p>
    <w:p w:rsidR="009E0DF5" w:rsidRPr="00667A63" w:rsidRDefault="009E0DF5" w:rsidP="00B46F68">
      <w:pPr>
        <w:spacing w:after="0"/>
        <w:jc w:val="center"/>
        <w:rPr>
          <w:rFonts w:ascii="Times New Roman" w:hAnsi="Times New Roman"/>
          <w:b/>
          <w:i/>
          <w:sz w:val="28"/>
          <w:lang w:val="uk-UA"/>
        </w:rPr>
      </w:pPr>
      <w:r w:rsidRPr="00D77D13">
        <w:rPr>
          <w:rFonts w:ascii="Times New Roman" w:hAnsi="Times New Roman"/>
          <w:b/>
          <w:i/>
          <w:sz w:val="28"/>
          <w:lang w:val="uk-UA"/>
        </w:rPr>
        <w:t>ПОЛОЖЕННЯ</w:t>
      </w:r>
    </w:p>
    <w:p w:rsidR="009E0DF5" w:rsidRDefault="009E0DF5" w:rsidP="00B46F68">
      <w:pPr>
        <w:spacing w:after="0"/>
        <w:jc w:val="center"/>
        <w:rPr>
          <w:rFonts w:ascii="Times New Roman" w:hAnsi="Times New Roman"/>
          <w:b/>
          <w:i/>
          <w:sz w:val="28"/>
          <w:lang w:val="uk-UA"/>
        </w:rPr>
      </w:pPr>
      <w:r w:rsidRPr="00667A63">
        <w:rPr>
          <w:rFonts w:ascii="Times New Roman" w:hAnsi="Times New Roman"/>
          <w:b/>
          <w:i/>
          <w:sz w:val="28"/>
          <w:lang w:val="uk-UA"/>
        </w:rPr>
        <w:t xml:space="preserve">про </w:t>
      </w:r>
      <w:r>
        <w:rPr>
          <w:rFonts w:ascii="Times New Roman" w:hAnsi="Times New Roman"/>
          <w:b/>
          <w:i/>
          <w:sz w:val="28"/>
          <w:lang w:val="uk-UA"/>
        </w:rPr>
        <w:t>порядок визнання результатів</w:t>
      </w:r>
      <w:bookmarkStart w:id="0" w:name="_GoBack"/>
      <w:bookmarkEnd w:id="0"/>
    </w:p>
    <w:p w:rsidR="009E0DF5" w:rsidRPr="00667A63" w:rsidRDefault="009E0DF5" w:rsidP="00B46F68">
      <w:pPr>
        <w:spacing w:after="0"/>
        <w:jc w:val="center"/>
        <w:rPr>
          <w:rFonts w:ascii="Times New Roman" w:hAnsi="Times New Roman"/>
          <w:b/>
          <w:i/>
          <w:sz w:val="28"/>
          <w:lang w:val="uk-UA"/>
        </w:rPr>
      </w:pPr>
      <w:r>
        <w:rPr>
          <w:rFonts w:ascii="Times New Roman" w:hAnsi="Times New Roman"/>
          <w:b/>
          <w:i/>
          <w:sz w:val="28"/>
          <w:lang w:val="uk-UA"/>
        </w:rPr>
        <w:t xml:space="preserve"> </w:t>
      </w:r>
      <w:r w:rsidRPr="00667A63">
        <w:rPr>
          <w:rFonts w:ascii="Times New Roman" w:hAnsi="Times New Roman"/>
          <w:b/>
          <w:i/>
          <w:sz w:val="28"/>
          <w:lang w:val="uk-UA"/>
        </w:rPr>
        <w:t>підвищення кваліфікації педагогічних працівників</w:t>
      </w:r>
    </w:p>
    <w:p w:rsidR="009E0DF5" w:rsidRDefault="009E0DF5" w:rsidP="00B46F68">
      <w:pPr>
        <w:jc w:val="center"/>
        <w:rPr>
          <w:rFonts w:ascii="Times New Roman" w:hAnsi="Times New Roman"/>
          <w:b/>
          <w:i/>
          <w:sz w:val="28"/>
          <w:lang w:val="uk-UA"/>
        </w:rPr>
      </w:pPr>
      <w:r>
        <w:rPr>
          <w:rFonts w:ascii="Times New Roman" w:hAnsi="Times New Roman"/>
          <w:b/>
          <w:i/>
          <w:sz w:val="28"/>
          <w:lang w:val="uk-UA"/>
        </w:rPr>
        <w:t>ДНЗ № 14 «Калинка</w:t>
      </w:r>
      <w:r w:rsidRPr="00667A63">
        <w:rPr>
          <w:rFonts w:ascii="Times New Roman" w:hAnsi="Times New Roman"/>
          <w:b/>
          <w:i/>
          <w:sz w:val="28"/>
          <w:lang w:val="uk-UA"/>
        </w:rPr>
        <w:t>»</w:t>
      </w:r>
    </w:p>
    <w:p w:rsidR="009E0DF5" w:rsidRDefault="009E0DF5" w:rsidP="00446F86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І. Загальні положення</w:t>
      </w:r>
    </w:p>
    <w:p w:rsidR="009E0DF5" w:rsidRDefault="009E0DF5" w:rsidP="001334ED">
      <w:pPr>
        <w:spacing w:after="0"/>
        <w:ind w:left="-567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1.1. Положення про порядок визнання результатів підвищення кваліфікації педагогічних працівників ДНЗ № 14</w:t>
      </w:r>
      <w:r w:rsidRPr="00CE67D3">
        <w:rPr>
          <w:rFonts w:ascii="Times New Roman" w:hAnsi="Times New Roman"/>
          <w:sz w:val="28"/>
          <w:lang w:val="uk-UA"/>
        </w:rPr>
        <w:t xml:space="preserve"> «</w:t>
      </w:r>
      <w:r>
        <w:rPr>
          <w:rFonts w:ascii="Times New Roman" w:hAnsi="Times New Roman"/>
          <w:sz w:val="28"/>
          <w:lang w:val="uk-UA"/>
        </w:rPr>
        <w:t>Калинка</w:t>
      </w:r>
      <w:r w:rsidRPr="00CE67D3">
        <w:rPr>
          <w:rFonts w:ascii="Times New Roman" w:hAnsi="Times New Roman"/>
          <w:sz w:val="28"/>
          <w:lang w:val="uk-UA"/>
        </w:rPr>
        <w:t xml:space="preserve">» </w:t>
      </w:r>
      <w:r>
        <w:rPr>
          <w:rFonts w:ascii="Times New Roman" w:hAnsi="Times New Roman"/>
          <w:sz w:val="28"/>
          <w:lang w:val="uk-UA"/>
        </w:rPr>
        <w:t>(далі - Положення) розроблено відповідно до Законів України «Про освіту», «Про повну загальну середню освіту», Порядку підвищення кваліфікації педагогічних і науково - педагогічних працівників зі змінами (постанови Кабінету Міністрів України №800 від 21.08.2019р. та №1133 від 27.12.2019р.)(далі – Порядок підвищення кваліфікації) .</w:t>
      </w:r>
    </w:p>
    <w:p w:rsidR="009E0DF5" w:rsidRDefault="009E0DF5" w:rsidP="001334ED">
      <w:pPr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1.2. </w:t>
      </w:r>
      <w:r w:rsidRPr="00CE67D3">
        <w:rPr>
          <w:rFonts w:ascii="Times New Roman" w:hAnsi="Times New Roman"/>
          <w:color w:val="000000"/>
          <w:sz w:val="28"/>
          <w:szCs w:val="28"/>
          <w:lang w:val="uk-UA"/>
        </w:rPr>
        <w:t>Цим Положенням встановлено для педагогічних працівників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Дошкільного навчального закладу (ясла - садок) №14 «Калинка» процедуру визнання:</w:t>
      </w:r>
    </w:p>
    <w:p w:rsidR="009E0DF5" w:rsidRPr="002F27D5" w:rsidRDefault="009E0DF5" w:rsidP="001334ED">
      <w:pPr>
        <w:pStyle w:val="Default"/>
        <w:numPr>
          <w:ilvl w:val="0"/>
          <w:numId w:val="2"/>
        </w:numPr>
        <w:spacing w:line="276" w:lineRule="auto"/>
        <w:ind w:left="142"/>
        <w:jc w:val="both"/>
        <w:rPr>
          <w:sz w:val="28"/>
          <w:szCs w:val="28"/>
          <w:lang w:val="uk-UA"/>
        </w:rPr>
      </w:pPr>
      <w:r w:rsidRPr="002F27D5">
        <w:rPr>
          <w:sz w:val="28"/>
          <w:szCs w:val="28"/>
          <w:lang w:val="uk-UA"/>
        </w:rPr>
        <w:t xml:space="preserve">документів про підвищення кваліфікації, виданих установами / організаціями / закладами освіти, які провадять освітню діяльність із підвищення кваліфікації без відповідної ліцензії та / або за неакредитованими програмами підвищення кваліфікації; </w:t>
      </w:r>
    </w:p>
    <w:p w:rsidR="009E0DF5" w:rsidRDefault="009E0DF5" w:rsidP="001334ED">
      <w:pPr>
        <w:pStyle w:val="Default"/>
        <w:numPr>
          <w:ilvl w:val="0"/>
          <w:numId w:val="2"/>
        </w:num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результатів навчання за короткостроковими програмами підвищення кваліфікації (у тому числі семінарів, тренінгів, майстер-класів, конференцій тощо); </w:t>
      </w:r>
    </w:p>
    <w:p w:rsidR="009E0DF5" w:rsidRPr="004C4BFB" w:rsidRDefault="009E0DF5" w:rsidP="001334ED">
      <w:pPr>
        <w:pStyle w:val="Default"/>
        <w:numPr>
          <w:ilvl w:val="0"/>
          <w:numId w:val="2"/>
        </w:num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результатів інформальної освіти (</w:t>
      </w:r>
      <w:r>
        <w:rPr>
          <w:i/>
          <w:iCs/>
          <w:sz w:val="28"/>
          <w:szCs w:val="28"/>
        </w:rPr>
        <w:t xml:space="preserve">Інформальна освіта (самоорганізована освіта, самоосвіта) – це освіта цілеспрямована і спланована, але не інституціоналізована, тобто менше організована, ніж формальна і неформальна освіта. Введення терміну «Інформальна освіта» означає законодавче врегулювання прав людини на самоосвіту, визнання самоосвіти як вагомої складової системи освіти.). </w:t>
      </w:r>
    </w:p>
    <w:p w:rsidR="009E0DF5" w:rsidRDefault="009E0DF5" w:rsidP="001334ED">
      <w:pPr>
        <w:pStyle w:val="Default"/>
        <w:spacing w:line="276" w:lineRule="auto"/>
        <w:ind w:left="142"/>
        <w:jc w:val="both"/>
        <w:rPr>
          <w:sz w:val="28"/>
          <w:szCs w:val="28"/>
        </w:rPr>
      </w:pPr>
    </w:p>
    <w:p w:rsidR="009E0DF5" w:rsidRPr="00B92250" w:rsidRDefault="009E0DF5" w:rsidP="001334ED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</w:rPr>
        <w:t xml:space="preserve">3. </w:t>
      </w:r>
      <w:r w:rsidRPr="00B92250">
        <w:rPr>
          <w:sz w:val="28"/>
          <w:szCs w:val="28"/>
        </w:rPr>
        <w:t xml:space="preserve">Процедуру визнання результатів </w:t>
      </w:r>
      <w:r>
        <w:rPr>
          <w:sz w:val="28"/>
          <w:szCs w:val="28"/>
          <w:lang w:val="uk-UA"/>
        </w:rPr>
        <w:t>підвищення кваліфікації педагогічних працівників</w:t>
      </w:r>
      <w:r w:rsidRPr="00B92250">
        <w:rPr>
          <w:sz w:val="28"/>
          <w:szCs w:val="28"/>
        </w:rPr>
        <w:t xml:space="preserve"> відповідно до цього </w:t>
      </w:r>
      <w:r>
        <w:rPr>
          <w:sz w:val="28"/>
          <w:szCs w:val="28"/>
        </w:rPr>
        <w:t>По</w:t>
      </w:r>
      <w:r>
        <w:rPr>
          <w:sz w:val="28"/>
          <w:szCs w:val="28"/>
          <w:lang w:val="uk-UA"/>
        </w:rPr>
        <w:t>ложення</w:t>
      </w:r>
      <w:r w:rsidRPr="00B92250">
        <w:rPr>
          <w:sz w:val="28"/>
          <w:szCs w:val="28"/>
        </w:rPr>
        <w:t xml:space="preserve"> проводить педагогічна рада </w:t>
      </w:r>
      <w:r>
        <w:rPr>
          <w:sz w:val="28"/>
          <w:szCs w:val="28"/>
          <w:lang w:val="uk-UA"/>
        </w:rPr>
        <w:t>ДНЗ №14 «Калинка»</w:t>
      </w:r>
      <w:r w:rsidRPr="00B92250">
        <w:rPr>
          <w:sz w:val="28"/>
          <w:szCs w:val="28"/>
        </w:rPr>
        <w:t xml:space="preserve">. </w:t>
      </w:r>
    </w:p>
    <w:p w:rsidR="009E0DF5" w:rsidRDefault="009E0DF5" w:rsidP="001334ED">
      <w:pPr>
        <w:pStyle w:val="Default"/>
        <w:spacing w:line="276" w:lineRule="auto"/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B92250">
        <w:rPr>
          <w:sz w:val="28"/>
          <w:szCs w:val="28"/>
        </w:rPr>
        <w:t xml:space="preserve">4. У разі визнання  результатів </w:t>
      </w:r>
      <w:r>
        <w:rPr>
          <w:sz w:val="28"/>
          <w:szCs w:val="28"/>
          <w:lang w:val="uk-UA"/>
        </w:rPr>
        <w:t xml:space="preserve">підвищення кваліфікації педагогічних працівників </w:t>
      </w:r>
      <w:r w:rsidRPr="00B92250">
        <w:rPr>
          <w:sz w:val="28"/>
          <w:szCs w:val="28"/>
        </w:rPr>
        <w:t xml:space="preserve">згідно з цим </w:t>
      </w:r>
      <w:r>
        <w:rPr>
          <w:sz w:val="28"/>
          <w:szCs w:val="28"/>
        </w:rPr>
        <w:t>По</w:t>
      </w:r>
      <w:r>
        <w:rPr>
          <w:sz w:val="28"/>
          <w:szCs w:val="28"/>
          <w:lang w:val="uk-UA"/>
        </w:rPr>
        <w:t>ложенням</w:t>
      </w:r>
      <w:r w:rsidRPr="00B92250">
        <w:rPr>
          <w:sz w:val="28"/>
          <w:szCs w:val="28"/>
        </w:rPr>
        <w:t xml:space="preserve"> педагогічному працівнику нараховуються фактичні години підвищення кваліфікації / кредити Європейської кредитної трансферно-накопичувальної системи (далі - ЄКТС) відповідно до Порядку підвищення кваліфікації. </w:t>
      </w:r>
    </w:p>
    <w:p w:rsidR="009E0DF5" w:rsidRPr="004C4BFB" w:rsidRDefault="009E0DF5" w:rsidP="001334ED">
      <w:pPr>
        <w:pStyle w:val="Default"/>
        <w:spacing w:line="276" w:lineRule="auto"/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Кожен педагог складає індивідуальний план підвищення кваліфікації на поточний рік і несе відповідальність за достовірність поданої інформації, самостійно контролює власний графік підвищення кваліфікації.</w:t>
      </w:r>
    </w:p>
    <w:p w:rsidR="009E0DF5" w:rsidRDefault="009E0DF5" w:rsidP="001334E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1.6</w:t>
      </w:r>
      <w:r w:rsidRPr="004C4BFB">
        <w:rPr>
          <w:rFonts w:ascii="Times New Roman" w:hAnsi="Times New Roman"/>
          <w:sz w:val="28"/>
          <w:szCs w:val="28"/>
          <w:lang w:val="uk-UA"/>
        </w:rPr>
        <w:t>. Результати підвищення кваліфікації у суб’єктів підвищення кваліфікації, що мають ліцензію на підвищен</w:t>
      </w:r>
      <w:r>
        <w:rPr>
          <w:rFonts w:ascii="Times New Roman" w:hAnsi="Times New Roman"/>
          <w:sz w:val="28"/>
          <w:szCs w:val="28"/>
          <w:lang w:val="uk-UA"/>
        </w:rPr>
        <w:t>ня кваліфікації або прова</w:t>
      </w:r>
      <w:r w:rsidRPr="004C4BFB">
        <w:rPr>
          <w:rFonts w:ascii="Times New Roman" w:hAnsi="Times New Roman"/>
          <w:sz w:val="28"/>
          <w:szCs w:val="28"/>
          <w:lang w:val="uk-UA"/>
        </w:rPr>
        <w:t>дять освітню діяльність за акредитованою освітньою програмою, не потребують окремого визнання чи підтвердження.</w:t>
      </w:r>
    </w:p>
    <w:p w:rsidR="009E0DF5" w:rsidRPr="000E4519" w:rsidRDefault="009E0DF5" w:rsidP="000E4519">
      <w:pPr>
        <w:spacing w:after="0"/>
        <w:ind w:left="-567" w:firstLine="567"/>
        <w:rPr>
          <w:rFonts w:ascii="Times New Roman" w:hAnsi="Times New Roman"/>
          <w:sz w:val="28"/>
          <w:lang w:val="uk-UA"/>
        </w:rPr>
      </w:pPr>
    </w:p>
    <w:p w:rsidR="009E0DF5" w:rsidRDefault="009E0DF5" w:rsidP="000E4519">
      <w:pPr>
        <w:ind w:left="-567"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E4519">
        <w:rPr>
          <w:rFonts w:ascii="Times New Roman" w:hAnsi="Times New Roman"/>
          <w:b/>
          <w:bCs/>
          <w:sz w:val="28"/>
          <w:szCs w:val="28"/>
        </w:rPr>
        <w:t>II</w:t>
      </w:r>
      <w:r w:rsidRPr="000E4519">
        <w:rPr>
          <w:rFonts w:ascii="Times New Roman" w:hAnsi="Times New Roman"/>
          <w:b/>
          <w:bCs/>
          <w:sz w:val="28"/>
          <w:szCs w:val="28"/>
          <w:lang w:val="uk-UA"/>
        </w:rPr>
        <w:t>. Визнання результатів підвищення кваліфікації педагогічних працівників та документів про підвищення кваліфікації, виданих установами / організаціями / закладами, які провадять освітню діяльність із підвищення кваліфікації без відповідної ліцензії та/або за неакредитованими освітніми програмами підвищення кваліфікації</w:t>
      </w:r>
    </w:p>
    <w:p w:rsidR="009E0DF5" w:rsidRPr="000E4519" w:rsidRDefault="009E0DF5" w:rsidP="001334ED">
      <w:pPr>
        <w:pStyle w:val="Default"/>
        <w:spacing w:line="276" w:lineRule="auto"/>
        <w:ind w:left="-567" w:firstLine="567"/>
        <w:jc w:val="both"/>
        <w:rPr>
          <w:sz w:val="28"/>
          <w:szCs w:val="28"/>
          <w:lang w:val="uk-UA"/>
        </w:rPr>
      </w:pPr>
      <w:r w:rsidRPr="000E4519">
        <w:rPr>
          <w:sz w:val="28"/>
          <w:szCs w:val="28"/>
          <w:lang w:val="uk-UA"/>
        </w:rPr>
        <w:t xml:space="preserve">2.1. Для визнання результатів і підтвердження документів про підвищення кваліфікації, виданих установами / організаціями / закладами освіти, які провадять освітню діяльність із підвищення кваліфікації без відповідної ліцензії та/або за неакредитованими освітніми програмами, педагогічний працівник протягом одного місяця після завершення підвищення кваліфікації подає до педагогічної ради </w:t>
      </w:r>
      <w:r>
        <w:rPr>
          <w:sz w:val="28"/>
          <w:szCs w:val="28"/>
          <w:lang w:val="uk-UA"/>
        </w:rPr>
        <w:t xml:space="preserve">ДНЗ № 14 «Калинка» </w:t>
      </w:r>
      <w:r w:rsidRPr="000E4519">
        <w:rPr>
          <w:sz w:val="28"/>
          <w:szCs w:val="28"/>
          <w:lang w:val="uk-UA"/>
        </w:rPr>
        <w:t xml:space="preserve">клопотання про визнання результатів підвищення кваліфікації та документ про проходження підвищення кваліфікації. Клопотання протягом місяця з дня його подання розглядається на засіданні педагогічної ради </w:t>
      </w:r>
      <w:r>
        <w:rPr>
          <w:sz w:val="28"/>
          <w:szCs w:val="28"/>
          <w:lang w:val="uk-UA"/>
        </w:rPr>
        <w:t>ДНЗ № 14 «Калинка».</w:t>
      </w:r>
    </w:p>
    <w:p w:rsidR="009E0DF5" w:rsidRPr="000E4519" w:rsidRDefault="009E0DF5" w:rsidP="001334ED">
      <w:pPr>
        <w:pStyle w:val="Default"/>
        <w:spacing w:line="276" w:lineRule="auto"/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0E4519">
        <w:rPr>
          <w:sz w:val="28"/>
          <w:szCs w:val="28"/>
          <w:lang w:val="uk-UA"/>
        </w:rPr>
        <w:t xml:space="preserve">2.У разі підвищення кваліфікації шляхом інформальної освіти (самоосвіти) замість документа про підвищення кваліфікації подається звіт про результати підвищення кваліфікації або творча робота, персональне розроблення електронного освітнього ресурсу, що виконані в процесі (за результатами) підвищення кваліфікації та оприлюднені на веб-сайті закладу освіти та/або в електронному портфоліо педагогічного працівника (у разі наявності). </w:t>
      </w:r>
    </w:p>
    <w:p w:rsidR="009E0DF5" w:rsidRPr="000E4519" w:rsidRDefault="009E0DF5" w:rsidP="001334ED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Pr="000E4519">
        <w:rPr>
          <w:sz w:val="28"/>
          <w:szCs w:val="28"/>
        </w:rPr>
        <w:t xml:space="preserve">3. Для визнання документа про підвищення кваліфікації педагогічна рада перевіряє: </w:t>
      </w:r>
    </w:p>
    <w:p w:rsidR="009E0DF5" w:rsidRPr="000E4519" w:rsidRDefault="009E0DF5" w:rsidP="001334ED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r w:rsidRPr="000E4519">
        <w:rPr>
          <w:sz w:val="28"/>
          <w:szCs w:val="28"/>
        </w:rPr>
        <w:t xml:space="preserve">1) наявність у документі про підвищення кваліфікації таких відомостей: </w:t>
      </w:r>
    </w:p>
    <w:p w:rsidR="009E0DF5" w:rsidRPr="000E4519" w:rsidRDefault="009E0DF5" w:rsidP="001334ED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r w:rsidRPr="000E4519">
        <w:rPr>
          <w:sz w:val="28"/>
          <w:szCs w:val="28"/>
        </w:rPr>
        <w:t xml:space="preserve">- повне найменування суб’єкта підвищення кваліфікації (для юридичних осіб) або прізвище, ім’я та по батькові (у разі наявності) фізичної особи, яка надає освітні послуги з підвищення кваліфікації педагогічним працівникам (для фізичних осіб, у тому числі фізичних осіб – підприємців); </w:t>
      </w:r>
    </w:p>
    <w:p w:rsidR="009E0DF5" w:rsidRPr="000E4519" w:rsidRDefault="009E0DF5" w:rsidP="001334ED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r w:rsidRPr="000E4519">
        <w:rPr>
          <w:sz w:val="28"/>
          <w:szCs w:val="28"/>
        </w:rPr>
        <w:t xml:space="preserve">- тема (напрям, найменування), обсяг (тривалість) підвищення кваліфікації у годинах та/або кредитах ЄКТС; </w:t>
      </w:r>
    </w:p>
    <w:p w:rsidR="009E0DF5" w:rsidRPr="000E4519" w:rsidRDefault="009E0DF5" w:rsidP="001334ED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r w:rsidRPr="000E4519">
        <w:rPr>
          <w:sz w:val="28"/>
          <w:szCs w:val="28"/>
        </w:rPr>
        <w:t xml:space="preserve">- прізвище, ім’я та по батькові (у разі наявності) особи, яка підвищила кваліфікацію; </w:t>
      </w:r>
    </w:p>
    <w:p w:rsidR="009E0DF5" w:rsidRPr="000E4519" w:rsidRDefault="009E0DF5" w:rsidP="001334ED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r w:rsidRPr="000E4519">
        <w:rPr>
          <w:sz w:val="28"/>
          <w:szCs w:val="28"/>
        </w:rPr>
        <w:t xml:space="preserve">- опис досягнутих результатів навчання; </w:t>
      </w:r>
    </w:p>
    <w:p w:rsidR="009E0DF5" w:rsidRPr="000E4519" w:rsidRDefault="009E0DF5" w:rsidP="001334ED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r w:rsidRPr="000E4519">
        <w:rPr>
          <w:sz w:val="28"/>
          <w:szCs w:val="28"/>
        </w:rPr>
        <w:t xml:space="preserve">- дата видачі та обліковий запис документа; </w:t>
      </w:r>
    </w:p>
    <w:p w:rsidR="009E0DF5" w:rsidRPr="000E4519" w:rsidRDefault="009E0DF5" w:rsidP="001334ED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r w:rsidRPr="000E4519">
        <w:rPr>
          <w:sz w:val="28"/>
          <w:szCs w:val="28"/>
        </w:rPr>
        <w:t xml:space="preserve">- найменування посади (у разі наявності), прізвище, ініціали (ініціал імені) особи, яка підписала документ від імені суб’єкта підвищення кваліфікації та її підпис. </w:t>
      </w:r>
    </w:p>
    <w:p w:rsidR="009E0DF5" w:rsidRPr="000E4519" w:rsidRDefault="009E0DF5" w:rsidP="001334ED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r w:rsidRPr="000E4519">
        <w:rPr>
          <w:sz w:val="28"/>
          <w:szCs w:val="28"/>
        </w:rPr>
        <w:t xml:space="preserve">Документи про підвищення кваліфікації (сертифікати, свідоцтва тощо), що були видані за результатами проходження підвищення кваліфікації у суб’єктів підвищення кваліфікації – нерезидентів України, можуть містити іншу інформацію, ніж визначено цим пунктом; </w:t>
      </w:r>
    </w:p>
    <w:p w:rsidR="009E0DF5" w:rsidRPr="000E4519" w:rsidRDefault="009E0DF5" w:rsidP="001334ED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r w:rsidRPr="000E4519">
        <w:rPr>
          <w:sz w:val="28"/>
          <w:szCs w:val="28"/>
        </w:rPr>
        <w:t>2) наявність інформації про суб'єкта підвищення</w:t>
      </w:r>
      <w:r>
        <w:rPr>
          <w:sz w:val="28"/>
          <w:szCs w:val="28"/>
          <w:lang w:val="uk-UA"/>
        </w:rPr>
        <w:t xml:space="preserve"> кваліфікації</w:t>
      </w:r>
      <w:r w:rsidRPr="000E4519">
        <w:rPr>
          <w:sz w:val="28"/>
          <w:szCs w:val="28"/>
        </w:rPr>
        <w:t xml:space="preserve">: </w:t>
      </w:r>
    </w:p>
    <w:p w:rsidR="009E0DF5" w:rsidRPr="000E4519" w:rsidRDefault="009E0DF5" w:rsidP="001334ED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r w:rsidRPr="000E4519">
        <w:rPr>
          <w:sz w:val="28"/>
          <w:szCs w:val="28"/>
        </w:rPr>
        <w:t xml:space="preserve">- у Єдиному державному реєстрі юридичних осіб, фізичних осіб-підприємців та громадських формувань (далі ЄДР), зокрема, шляхом подання безкоштовного запиту на веб-сайті Міністерства юстиції України; </w:t>
      </w:r>
    </w:p>
    <w:p w:rsidR="009E0DF5" w:rsidRPr="000E4519" w:rsidRDefault="009E0DF5" w:rsidP="001334ED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r w:rsidRPr="000E4519">
        <w:rPr>
          <w:sz w:val="28"/>
          <w:szCs w:val="28"/>
        </w:rPr>
        <w:t xml:space="preserve">- наявність веб-сайту суб’єкта підвищення кваліфікації, оприлюднення на ньому програм підвищення кваліфікації і їх відповідність вимогам законодавства, зокрема, пункту 10 Порядку підвищення кваліфікації; </w:t>
      </w:r>
    </w:p>
    <w:p w:rsidR="009E0DF5" w:rsidRDefault="009E0DF5" w:rsidP="001334E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E4519">
        <w:rPr>
          <w:rFonts w:ascii="Times New Roman" w:hAnsi="Times New Roman"/>
          <w:sz w:val="28"/>
          <w:szCs w:val="28"/>
        </w:rPr>
        <w:t>- наявність зразка документа про підвищення кваліфікації, його оприлюднення суб’єктом підвищення кваліфікації на своєму веб-сайті та наявність у ньому інформації, визначеної пунктом 13 згаданого Порядку підвищення кваліфікації.</w:t>
      </w:r>
    </w:p>
    <w:p w:rsidR="009E0DF5" w:rsidRPr="00F40179" w:rsidRDefault="009E0DF5" w:rsidP="001334ED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r w:rsidRPr="00F40179">
        <w:rPr>
          <w:sz w:val="28"/>
          <w:szCs w:val="28"/>
        </w:rPr>
        <w:t xml:space="preserve">Педагогічна рада (за потреби) для проведення перевірки може запитувати інформацію про зміст програми та/або іншу додаткову інформацію в установі / організації / закладі, що видала (видав) такий документ. </w:t>
      </w:r>
    </w:p>
    <w:p w:rsidR="009E0DF5" w:rsidRPr="00F40179" w:rsidRDefault="009E0DF5" w:rsidP="001334ED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Pr="00F40179">
        <w:rPr>
          <w:sz w:val="28"/>
          <w:szCs w:val="28"/>
        </w:rPr>
        <w:t xml:space="preserve">4. Для визнання результатів підвищення кваліфікації педагогічна рада заслуховує педагогічного працівника щодо якості виконання програми підвищення кваліфікації, результатів підвищення кваліфікації, дотримання суб’єктом підвищення кваліфікації умов та повинна прийняти рішення про: </w:t>
      </w:r>
    </w:p>
    <w:p w:rsidR="009E0DF5" w:rsidRPr="00F40179" w:rsidRDefault="009E0DF5" w:rsidP="001334ED">
      <w:pPr>
        <w:pStyle w:val="Default"/>
        <w:spacing w:after="35" w:line="276" w:lineRule="auto"/>
        <w:ind w:left="-567" w:firstLine="567"/>
        <w:jc w:val="both"/>
        <w:rPr>
          <w:sz w:val="28"/>
          <w:szCs w:val="28"/>
        </w:rPr>
      </w:pPr>
      <w:r w:rsidRPr="00F40179">
        <w:rPr>
          <w:sz w:val="28"/>
          <w:szCs w:val="28"/>
        </w:rPr>
        <w:t xml:space="preserve">- визнання результатів підвищення кваліфікації; </w:t>
      </w:r>
    </w:p>
    <w:p w:rsidR="009E0DF5" w:rsidRPr="00F40179" w:rsidRDefault="009E0DF5" w:rsidP="001334ED">
      <w:pPr>
        <w:pStyle w:val="Default"/>
        <w:spacing w:line="276" w:lineRule="auto"/>
        <w:ind w:left="-567" w:firstLine="567"/>
        <w:jc w:val="both"/>
        <w:rPr>
          <w:sz w:val="28"/>
          <w:szCs w:val="28"/>
          <w:lang w:val="uk-UA"/>
        </w:rPr>
      </w:pPr>
      <w:r w:rsidRPr="00F40179">
        <w:rPr>
          <w:sz w:val="28"/>
          <w:szCs w:val="28"/>
        </w:rPr>
        <w:t xml:space="preserve">- невизнання результатів підвищення кваліфікації. </w:t>
      </w:r>
    </w:p>
    <w:p w:rsidR="009E0DF5" w:rsidRPr="00F40179" w:rsidRDefault="009E0DF5" w:rsidP="001334ED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Pr="00F40179">
        <w:rPr>
          <w:sz w:val="28"/>
          <w:szCs w:val="28"/>
        </w:rPr>
        <w:t xml:space="preserve">5. Рішення про відмову у визнанні документа про підвищення кваліфікації приймається у разі, якщо: </w:t>
      </w:r>
    </w:p>
    <w:p w:rsidR="009E0DF5" w:rsidRPr="00F40179" w:rsidRDefault="009E0DF5" w:rsidP="001334ED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r w:rsidRPr="00F40179">
        <w:rPr>
          <w:sz w:val="28"/>
          <w:szCs w:val="28"/>
        </w:rPr>
        <w:t>1) документ не містить відомостей, зазначених у підпунктах 1 та 2 пункту 2</w:t>
      </w:r>
      <w:r>
        <w:rPr>
          <w:sz w:val="28"/>
          <w:szCs w:val="28"/>
          <w:lang w:val="uk-UA"/>
        </w:rPr>
        <w:t>.3</w:t>
      </w:r>
      <w:r w:rsidRPr="00F40179">
        <w:rPr>
          <w:sz w:val="28"/>
          <w:szCs w:val="28"/>
        </w:rPr>
        <w:t xml:space="preserve"> цього Положення; </w:t>
      </w:r>
    </w:p>
    <w:p w:rsidR="009E0DF5" w:rsidRPr="00F40179" w:rsidRDefault="009E0DF5" w:rsidP="001334ED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r w:rsidRPr="00F40179">
        <w:rPr>
          <w:sz w:val="28"/>
          <w:szCs w:val="28"/>
        </w:rPr>
        <w:t xml:space="preserve">2) документ видано установою / організацією / закладом, яку (який) не було включено до Єдиного державного реєстру юридичних осіб, фізичних осіб - підприємців та громадських формувань або на дату видачі документа припинила (припинив) свою діяльність; </w:t>
      </w:r>
    </w:p>
    <w:p w:rsidR="009E0DF5" w:rsidRPr="00F40179" w:rsidRDefault="009E0DF5" w:rsidP="001334ED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r w:rsidRPr="00F40179">
        <w:rPr>
          <w:sz w:val="28"/>
          <w:szCs w:val="28"/>
        </w:rPr>
        <w:t xml:space="preserve">3) встановлено подання недостовірної інформації. </w:t>
      </w:r>
    </w:p>
    <w:p w:rsidR="009E0DF5" w:rsidRPr="00F40179" w:rsidRDefault="009E0DF5" w:rsidP="001334ED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Pr="00F40179">
        <w:rPr>
          <w:sz w:val="28"/>
          <w:szCs w:val="28"/>
        </w:rPr>
        <w:t xml:space="preserve">6. У разі невизнання результатів підвищення кваліфікації педагогічна рада  </w:t>
      </w:r>
      <w:r>
        <w:rPr>
          <w:sz w:val="28"/>
          <w:szCs w:val="28"/>
          <w:lang w:val="uk-UA"/>
        </w:rPr>
        <w:t xml:space="preserve">ДНЗ № 14 «Калинка» </w:t>
      </w:r>
      <w:r w:rsidRPr="00F40179">
        <w:rPr>
          <w:sz w:val="28"/>
          <w:szCs w:val="28"/>
        </w:rPr>
        <w:t xml:space="preserve">може надати рекомендації педагогічному працівнику щодо повторного підвищення кваліфікації у інших суб’єктів підвищення кваліфікації та/або прийняти рішення щодо неможливості подальшого включення такого суб’єкта підвищення кваліфікації до плану підвищення кваліфікації закладу освіти до вжиття ним дієвих заходів з підвищення якості надання освітніх послуг. </w:t>
      </w:r>
    </w:p>
    <w:p w:rsidR="009E0DF5" w:rsidRPr="00F40179" w:rsidRDefault="009E0DF5" w:rsidP="001334ED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r w:rsidRPr="00F40179">
        <w:rPr>
          <w:sz w:val="28"/>
          <w:szCs w:val="28"/>
        </w:rPr>
        <w:t xml:space="preserve">Результатом підвищення кваліфікації педагогічних працівників у суб’єктів підвищення кваліфікації, що мають ліцензію на підвищення кваліфікації або провадять освітню діяльність за акредитованою освітньою програмою, може бути присвоєння їм повних та/або часткових професійних та/або освітніх кваліфікацій у встановленому законодавством порядку. </w:t>
      </w:r>
    </w:p>
    <w:p w:rsidR="009E0DF5" w:rsidRPr="00F40179" w:rsidRDefault="009E0DF5" w:rsidP="001334ED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Pr="00F40179">
        <w:rPr>
          <w:sz w:val="28"/>
          <w:szCs w:val="28"/>
        </w:rPr>
        <w:t xml:space="preserve">7. Окремі види діяльності педагогічних працівників (участь у програмах академічної мобільності, наукове стажування, самоосвіта, здобуття наукового ступеня, вищої освіти) можуть бути визнані як підвищення кваліфікації відповідно до Порядку підвищення кваліфікації. </w:t>
      </w:r>
    </w:p>
    <w:p w:rsidR="009E0DF5" w:rsidRPr="001334ED" w:rsidRDefault="009E0DF5" w:rsidP="001334ED">
      <w:pPr>
        <w:pStyle w:val="Default"/>
        <w:spacing w:line="276" w:lineRule="auto"/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2.8. </w:t>
      </w:r>
      <w:r w:rsidRPr="000705B8">
        <w:rPr>
          <w:sz w:val="28"/>
          <w:szCs w:val="28"/>
        </w:rPr>
        <w:t>Стажування педагогічних працівників, що відповідає вимогам Порядку про підвищення кваліфікації, визнається педагогічною радою</w:t>
      </w:r>
      <w:r>
        <w:rPr>
          <w:sz w:val="28"/>
          <w:szCs w:val="28"/>
          <w:lang w:val="uk-UA"/>
        </w:rPr>
        <w:t xml:space="preserve"> ДНЗ № 14 « Калинка» </w:t>
      </w:r>
      <w:r w:rsidRPr="001334ED">
        <w:rPr>
          <w:sz w:val="28"/>
          <w:szCs w:val="28"/>
          <w:lang w:val="uk-UA"/>
        </w:rPr>
        <w:t xml:space="preserve"> як підвищення кваліфікації педагогічних працівників. </w:t>
      </w:r>
    </w:p>
    <w:p w:rsidR="009E0DF5" w:rsidRPr="001334ED" w:rsidRDefault="009E0DF5" w:rsidP="001334ED">
      <w:pPr>
        <w:pStyle w:val="Default"/>
        <w:spacing w:line="276" w:lineRule="auto"/>
        <w:ind w:left="-567" w:firstLine="567"/>
        <w:jc w:val="both"/>
        <w:rPr>
          <w:sz w:val="28"/>
          <w:szCs w:val="28"/>
          <w:lang w:val="uk-UA"/>
        </w:rPr>
      </w:pPr>
      <w:r w:rsidRPr="001334ED">
        <w:rPr>
          <w:sz w:val="28"/>
          <w:szCs w:val="28"/>
          <w:lang w:val="uk-UA"/>
        </w:rPr>
        <w:t xml:space="preserve">Один тиждень стажування педагогічних працівників зараховується як підвищення кваліфікації в обсязі 30 годин або одного кредиту ЄКТС. </w:t>
      </w:r>
    </w:p>
    <w:p w:rsidR="009E0DF5" w:rsidRPr="000705B8" w:rsidRDefault="009E0DF5" w:rsidP="001334ED">
      <w:pPr>
        <w:pStyle w:val="Default"/>
        <w:spacing w:line="276" w:lineRule="auto"/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2.9</w:t>
      </w:r>
      <w:r w:rsidRPr="001334ED">
        <w:rPr>
          <w:sz w:val="28"/>
          <w:szCs w:val="28"/>
          <w:lang w:val="uk-UA"/>
        </w:rPr>
        <w:t>. Результати інформальної освіти (самоосвіти) педагогічних працівників, які мають почесне чи педагогічне звання (крім звання «старший вчитель»), можуть бути визнані педагогічною радою</w:t>
      </w:r>
      <w:r w:rsidRPr="000705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ДНЗ № 14 «Калинка»</w:t>
      </w:r>
      <w:r w:rsidRPr="000705B8">
        <w:rPr>
          <w:sz w:val="28"/>
          <w:szCs w:val="28"/>
          <w:lang w:val="uk-UA"/>
        </w:rPr>
        <w:t xml:space="preserve"> як підвищення кваліфікації педагогічних працівників за дотримання вимог підпункту 2 пункту 2</w:t>
      </w:r>
      <w:r>
        <w:rPr>
          <w:sz w:val="28"/>
          <w:szCs w:val="28"/>
          <w:lang w:val="uk-UA"/>
        </w:rPr>
        <w:t>.3.</w:t>
      </w:r>
      <w:r w:rsidRPr="000705B8">
        <w:rPr>
          <w:sz w:val="28"/>
          <w:szCs w:val="28"/>
          <w:lang w:val="uk-UA"/>
        </w:rPr>
        <w:t xml:space="preserve"> цього Порядку. </w:t>
      </w:r>
    </w:p>
    <w:p w:rsidR="009E0DF5" w:rsidRPr="007771F8" w:rsidRDefault="009E0DF5" w:rsidP="001334ED">
      <w:pPr>
        <w:pStyle w:val="Default"/>
        <w:spacing w:line="276" w:lineRule="auto"/>
        <w:ind w:left="-567" w:firstLine="567"/>
        <w:jc w:val="both"/>
        <w:rPr>
          <w:sz w:val="28"/>
          <w:szCs w:val="28"/>
          <w:lang w:val="uk-UA"/>
        </w:rPr>
      </w:pPr>
      <w:r w:rsidRPr="007771F8">
        <w:rPr>
          <w:sz w:val="28"/>
          <w:szCs w:val="28"/>
          <w:lang w:val="uk-UA"/>
        </w:rPr>
        <w:t xml:space="preserve">Обсяг підвищення кваліфікації шляхом інформальної освіти (самоосвіти) зараховується відповідно до визнаних результатів навчання, але не більше 30 годин або одного кредиту ЄКТС на рік. </w:t>
      </w:r>
    </w:p>
    <w:p w:rsidR="009E0DF5" w:rsidRPr="007771F8" w:rsidRDefault="009E0DF5" w:rsidP="001334ED">
      <w:pPr>
        <w:pStyle w:val="Default"/>
        <w:spacing w:line="276" w:lineRule="auto"/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2.10.</w:t>
      </w:r>
      <w:r w:rsidRPr="007771F8">
        <w:rPr>
          <w:sz w:val="28"/>
          <w:szCs w:val="28"/>
          <w:lang w:val="uk-UA"/>
        </w:rPr>
        <w:t xml:space="preserve"> Здобуття першого (бакалаврського), другого (магістерського) рівня вищої освіти вперше або за іншою спеціальністю у межах професійної діяльності або галузі знань визнається як підвищення кваліфікації педагогічних працівників. </w:t>
      </w:r>
    </w:p>
    <w:p w:rsidR="009E0DF5" w:rsidRDefault="009E0DF5" w:rsidP="001334ED">
      <w:pPr>
        <w:pStyle w:val="Default"/>
        <w:spacing w:line="276" w:lineRule="auto"/>
        <w:ind w:left="-567" w:firstLine="567"/>
        <w:jc w:val="both"/>
        <w:rPr>
          <w:sz w:val="28"/>
          <w:szCs w:val="28"/>
          <w:lang w:val="uk-UA"/>
        </w:rPr>
      </w:pPr>
      <w:r w:rsidRPr="007771F8">
        <w:rPr>
          <w:sz w:val="28"/>
          <w:szCs w:val="28"/>
          <w:lang w:val="uk-UA"/>
        </w:rPr>
        <w:t xml:space="preserve">Обсяг підвищення кваліфікації шляхом  рівня вищої освіти зараховується відповідно до встановленого обсягу освітньо-професійної  програми у годинах або кредитах ЄКТС, за винятком визнаних (зарахованих) результатів навчання з попередньо здобутих рівнів освіти. </w:t>
      </w:r>
    </w:p>
    <w:p w:rsidR="009E0DF5" w:rsidRDefault="009E0DF5" w:rsidP="001334ED">
      <w:pPr>
        <w:pStyle w:val="Default"/>
        <w:spacing w:line="276" w:lineRule="auto"/>
        <w:ind w:left="-567" w:firstLine="567"/>
        <w:jc w:val="both"/>
        <w:rPr>
          <w:sz w:val="28"/>
          <w:szCs w:val="28"/>
          <w:lang w:val="uk-UA"/>
        </w:rPr>
      </w:pPr>
    </w:p>
    <w:p w:rsidR="009E0DF5" w:rsidRDefault="009E0DF5" w:rsidP="000705B8">
      <w:pPr>
        <w:pStyle w:val="Default"/>
        <w:spacing w:line="276" w:lineRule="auto"/>
        <w:ind w:left="-567"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ІІІ. Фінансування підвищення кваліфікації педагогічних працівників</w:t>
      </w:r>
    </w:p>
    <w:p w:rsidR="009E0DF5" w:rsidRDefault="009E0DF5" w:rsidP="000705B8">
      <w:pPr>
        <w:pStyle w:val="Default"/>
        <w:spacing w:line="276" w:lineRule="auto"/>
        <w:ind w:left="-567" w:firstLine="567"/>
        <w:rPr>
          <w:b/>
          <w:sz w:val="28"/>
          <w:szCs w:val="28"/>
          <w:lang w:val="uk-UA"/>
        </w:rPr>
      </w:pPr>
    </w:p>
    <w:p w:rsidR="009E0DF5" w:rsidRPr="00095A44" w:rsidRDefault="009E0DF5" w:rsidP="001334E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95A44">
        <w:rPr>
          <w:rFonts w:ascii="Times New Roman" w:hAnsi="Times New Roman"/>
          <w:color w:val="000000"/>
          <w:sz w:val="28"/>
          <w:szCs w:val="28"/>
          <w:lang w:val="uk-UA"/>
        </w:rPr>
        <w:t>3.1. Фінансування підвищення кваліфікації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педагогічних працівників</w:t>
      </w:r>
      <w:r w:rsidRPr="00095A44">
        <w:rPr>
          <w:rFonts w:ascii="Times New Roman" w:hAnsi="Times New Roman"/>
          <w:color w:val="000000"/>
          <w:sz w:val="28"/>
          <w:szCs w:val="28"/>
          <w:lang w:val="uk-UA"/>
        </w:rPr>
        <w:t xml:space="preserve"> в обсязі, встановленому законодавством, 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95A44">
        <w:rPr>
          <w:rFonts w:ascii="Times New Roman" w:hAnsi="Times New Roman"/>
          <w:color w:val="000000"/>
          <w:sz w:val="28"/>
          <w:szCs w:val="28"/>
          <w:lang w:val="uk-UA"/>
        </w:rPr>
        <w:t>відповідно до плану підвищення кваліфікації, здійснюється в межах кошторису закладу та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95A44">
        <w:rPr>
          <w:rFonts w:ascii="Times New Roman" w:hAnsi="Times New Roman"/>
          <w:color w:val="000000"/>
          <w:sz w:val="28"/>
          <w:szCs w:val="28"/>
          <w:lang w:val="uk-UA"/>
        </w:rPr>
        <w:t>інших джерел, не заборонених законодавством України.</w:t>
      </w:r>
    </w:p>
    <w:p w:rsidR="009E0DF5" w:rsidRPr="00095A44" w:rsidRDefault="009E0DF5" w:rsidP="001334E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95A44">
        <w:rPr>
          <w:rFonts w:ascii="Times New Roman" w:hAnsi="Times New Roman"/>
          <w:color w:val="000000"/>
          <w:sz w:val="28"/>
          <w:szCs w:val="28"/>
          <w:lang w:val="uk-UA"/>
        </w:rPr>
        <w:t>3.2. Самостійне фінансування підвищення кваліфікації здійснюється педагогами, які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95A44">
        <w:rPr>
          <w:rFonts w:ascii="Times New Roman" w:hAnsi="Times New Roman"/>
          <w:color w:val="000000"/>
          <w:sz w:val="28"/>
          <w:szCs w:val="28"/>
          <w:lang w:val="uk-UA"/>
        </w:rPr>
        <w:t>проходять підвищення кваліфікації поза межами плану підвищення кваліфікації закладу.</w:t>
      </w:r>
    </w:p>
    <w:p w:rsidR="009E0DF5" w:rsidRPr="00095A44" w:rsidRDefault="009E0DF5" w:rsidP="001334E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95A44">
        <w:rPr>
          <w:rFonts w:ascii="Times New Roman" w:hAnsi="Times New Roman"/>
          <w:color w:val="000000"/>
          <w:sz w:val="28"/>
          <w:szCs w:val="28"/>
          <w:lang w:val="uk-UA"/>
        </w:rPr>
        <w:t>3.3. На час підвищення кваліфікації з відривом від освітнього процесу за педагогом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95A44">
        <w:rPr>
          <w:rFonts w:ascii="Times New Roman" w:hAnsi="Times New Roman"/>
          <w:color w:val="000000"/>
          <w:sz w:val="28"/>
          <w:szCs w:val="28"/>
          <w:lang w:val="uk-UA"/>
        </w:rPr>
        <w:t>зберігається місце роботи (посада) із збереженням середньомісячної заробітної плати.</w:t>
      </w:r>
    </w:p>
    <w:p w:rsidR="009E0DF5" w:rsidRPr="00095A44" w:rsidRDefault="009E0DF5" w:rsidP="001334ED">
      <w:pPr>
        <w:pStyle w:val="Default"/>
        <w:spacing w:line="276" w:lineRule="auto"/>
        <w:ind w:left="-567" w:firstLine="567"/>
        <w:jc w:val="both"/>
        <w:rPr>
          <w:sz w:val="28"/>
          <w:szCs w:val="28"/>
          <w:lang w:val="uk-UA"/>
        </w:rPr>
      </w:pPr>
    </w:p>
    <w:p w:rsidR="009E0DF5" w:rsidRPr="00095A44" w:rsidRDefault="009E0DF5" w:rsidP="00095A44">
      <w:pPr>
        <w:spacing w:after="0"/>
        <w:ind w:left="-567" w:firstLine="567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sectPr w:rsidR="009E0DF5" w:rsidRPr="00095A44" w:rsidSect="001C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0969"/>
    <w:multiLevelType w:val="hybridMultilevel"/>
    <w:tmpl w:val="5F62C870"/>
    <w:lvl w:ilvl="0" w:tplc="BA807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65586"/>
    <w:multiLevelType w:val="hybridMultilevel"/>
    <w:tmpl w:val="C4545E88"/>
    <w:lvl w:ilvl="0" w:tplc="BA807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5EB"/>
    <w:rsid w:val="000705B8"/>
    <w:rsid w:val="00094D91"/>
    <w:rsid w:val="00095A44"/>
    <w:rsid w:val="000E4519"/>
    <w:rsid w:val="001334ED"/>
    <w:rsid w:val="001A5440"/>
    <w:rsid w:val="001C4B16"/>
    <w:rsid w:val="00280DDF"/>
    <w:rsid w:val="002F27D5"/>
    <w:rsid w:val="002F4681"/>
    <w:rsid w:val="00433F40"/>
    <w:rsid w:val="00446F86"/>
    <w:rsid w:val="004C4BFB"/>
    <w:rsid w:val="005C5459"/>
    <w:rsid w:val="005F7356"/>
    <w:rsid w:val="00667A63"/>
    <w:rsid w:val="006C357A"/>
    <w:rsid w:val="00700418"/>
    <w:rsid w:val="007771F8"/>
    <w:rsid w:val="007D3B2E"/>
    <w:rsid w:val="009E0DF5"/>
    <w:rsid w:val="00A975EB"/>
    <w:rsid w:val="00AA0651"/>
    <w:rsid w:val="00B00C6C"/>
    <w:rsid w:val="00B46F68"/>
    <w:rsid w:val="00B92250"/>
    <w:rsid w:val="00CD3DFD"/>
    <w:rsid w:val="00CE67D3"/>
    <w:rsid w:val="00D77D13"/>
    <w:rsid w:val="00D8580D"/>
    <w:rsid w:val="00DB183F"/>
    <w:rsid w:val="00E40B7B"/>
    <w:rsid w:val="00EE6D90"/>
    <w:rsid w:val="00F40179"/>
    <w:rsid w:val="00FA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Основной текст2"/>
    <w:basedOn w:val="Normal"/>
    <w:uiPriority w:val="99"/>
    <w:rsid w:val="00446F86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styleId="ListParagraph">
    <w:name w:val="List Paragraph"/>
    <w:basedOn w:val="Normal"/>
    <w:uiPriority w:val="99"/>
    <w:qFormat/>
    <w:rsid w:val="00AA0651"/>
    <w:pPr>
      <w:ind w:left="720"/>
      <w:contextualSpacing/>
    </w:pPr>
  </w:style>
  <w:style w:type="paragraph" w:customStyle="1" w:styleId="Default">
    <w:name w:val="Default"/>
    <w:uiPriority w:val="99"/>
    <w:rsid w:val="002F27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3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625</TotalTime>
  <Pages>5</Pages>
  <Words>1507</Words>
  <Characters>8592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24</cp:revision>
  <cp:lastPrinted>2021-01-06T10:56:00Z</cp:lastPrinted>
  <dcterms:created xsi:type="dcterms:W3CDTF">2020-10-06T09:21:00Z</dcterms:created>
  <dcterms:modified xsi:type="dcterms:W3CDTF">2021-02-21T14:30:00Z</dcterms:modified>
</cp:coreProperties>
</file>